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A" w:rsidRPr="00A44C4D" w:rsidRDefault="00C20CCA" w:rsidP="00A83E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44C4D">
        <w:rPr>
          <w:rFonts w:ascii="Arial" w:hAnsi="Arial" w:cs="Arial"/>
          <w:b/>
          <w:bCs/>
          <w:color w:val="333333"/>
          <w:sz w:val="32"/>
          <w:szCs w:val="32"/>
          <w:lang w:val="ru-RU" w:eastAsia="ru-RU"/>
        </w:rPr>
        <w:t xml:space="preserve">Анкета  </w:t>
      </w:r>
      <w:proofErr w:type="spellStart"/>
      <w:r w:rsidRPr="00A44C4D">
        <w:rPr>
          <w:rFonts w:ascii="Arial" w:hAnsi="Arial" w:cs="Arial"/>
          <w:b/>
          <w:bCs/>
          <w:color w:val="333333"/>
          <w:sz w:val="32"/>
          <w:szCs w:val="32"/>
          <w:lang w:val="ru-RU" w:eastAsia="ru-RU"/>
        </w:rPr>
        <w:t>об’єкту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6"/>
        <w:gridCol w:w="5402"/>
        <w:gridCol w:w="3647"/>
      </w:tblGrid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ІБ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енергоменеджеру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C4E39" w:rsidRDefault="00C20CCA" w:rsidP="00A44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Баєв Віктор Вікторович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З</w:t>
            </w:r>
            <w:r>
              <w:rPr>
                <w:rFonts w:ascii="Arial" w:hAnsi="Arial" w:cs="Arial"/>
                <w:lang w:val="ru-RU" w:eastAsia="ru-RU"/>
              </w:rPr>
              <w:t>авгосп</w:t>
            </w:r>
            <w:proofErr w:type="spellEnd"/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Електронна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пошта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140435" w:rsidRDefault="00BC0770" w:rsidP="00EF4B1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20CCA" w:rsidRPr="00DA61F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k74school6@ukr.net</w:t>
              </w:r>
            </w:hyperlink>
          </w:p>
        </w:tc>
      </w:tr>
      <w:tr w:rsidR="00C20CCA" w:rsidRPr="006C13E2" w:rsidTr="00A44C4D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Робочий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мобільний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телефон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EF4B14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(04849)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2-21-69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Повна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назва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згідно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установчими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документами</w:t>
            </w:r>
          </w:p>
          <w:p w:rsidR="00C20CCA" w:rsidRPr="00A44C4D" w:rsidRDefault="00C20CCA" w:rsidP="00A44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Загальноосвітня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школа І-ІІІ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ступенів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№6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Фото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( </w:t>
            </w:r>
            <w:proofErr w:type="gramEnd"/>
            <w:r w:rsidRPr="00A44C4D">
              <w:rPr>
                <w:rFonts w:ascii="Arial" w:hAnsi="Arial" w:cs="Arial"/>
                <w:color w:val="FF0000"/>
                <w:lang w:val="ru-RU" w:eastAsia="ru-RU"/>
              </w:rPr>
              <w:t xml:space="preserve">при </w:t>
            </w:r>
            <w:proofErr w:type="spellStart"/>
            <w:r w:rsidRPr="00A44C4D">
              <w:rPr>
                <w:rFonts w:ascii="Arial" w:hAnsi="Arial" w:cs="Arial"/>
                <w:color w:val="FF0000"/>
                <w:lang w:val="ru-RU" w:eastAsia="ru-RU"/>
              </w:rPr>
              <w:t>наявності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Власник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балансоутримувач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ru-RU" w:eastAsia="ru-RU"/>
              </w:rPr>
              <w:t>м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іська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рада (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інше</w:t>
            </w:r>
            <w:proofErr w:type="spellEnd"/>
            <w:r w:rsidRPr="00316D1E">
              <w:rPr>
                <w:rFonts w:ascii="Arial" w:hAnsi="Arial" w:cs="Arial"/>
                <w:lang w:val="ru-RU" w:eastAsia="ru-RU"/>
              </w:rPr>
              <w:t>)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ік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побудови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1967</w:t>
            </w:r>
          </w:p>
        </w:tc>
      </w:tr>
      <w:tr w:rsidR="00C20CCA" w:rsidRPr="006C13E2" w:rsidTr="00A83E19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Адреса та №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  м.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Б-Дн</w:t>
            </w:r>
            <w:proofErr w:type="spellEnd"/>
            <w:r>
              <w:rPr>
                <w:rFonts w:ascii="Arial" w:hAnsi="Arial" w:cs="Arial"/>
                <w:lang w:eastAsia="ru-RU"/>
              </w:rPr>
              <w:t>і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стровський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вул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Кишинівська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, 74; 68</w:t>
            </w:r>
            <w:r w:rsidRPr="00316D1E">
              <w:rPr>
                <w:rFonts w:ascii="Arial" w:hAnsi="Arial" w:cs="Arial"/>
                <w:lang w:val="ru-RU" w:eastAsia="ru-RU"/>
              </w:rPr>
              <w:t>  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Етажність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83E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Категорія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Загальноосвітня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школа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Загальна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площа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 </w:t>
            </w:r>
            <w:r w:rsidR="007617AF">
              <w:rPr>
                <w:rFonts w:ascii="Arial" w:hAnsi="Arial" w:cs="Arial"/>
                <w:lang w:val="ru-RU" w:eastAsia="ru-RU"/>
              </w:rPr>
              <w:t>2445.</w:t>
            </w:r>
            <w:r>
              <w:rPr>
                <w:rFonts w:ascii="Arial" w:hAnsi="Arial" w:cs="Arial"/>
                <w:lang w:val="ru-RU" w:eastAsia="ru-RU"/>
              </w:rPr>
              <w:t xml:space="preserve">1 </w:t>
            </w:r>
            <w:r w:rsidRPr="00316D1E">
              <w:rPr>
                <w:rFonts w:ascii="Arial" w:hAnsi="Arial" w:cs="Arial"/>
                <w:lang w:val="ru-RU" w:eastAsia="ru-RU"/>
              </w:rPr>
              <w:t>м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2</w:t>
            </w:r>
            <w:proofErr w:type="gramEnd"/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83E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Загальний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7617AF" w:rsidP="00316D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7757.</w:t>
            </w:r>
            <w:r w:rsidR="00C20CCA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r w:rsidR="00C20CCA" w:rsidRPr="00316D1E">
              <w:rPr>
                <w:rFonts w:ascii="Arial" w:hAnsi="Arial" w:cs="Arial"/>
                <w:lang w:val="ru-RU" w:eastAsia="ru-RU"/>
              </w:rPr>
              <w:t>м3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83E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Опалювальна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площа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7617AF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2445.</w:t>
            </w:r>
            <w:r w:rsidR="00C20CCA">
              <w:rPr>
                <w:rFonts w:ascii="Arial" w:hAnsi="Arial" w:cs="Arial"/>
                <w:lang w:val="ru-RU" w:eastAsia="ru-RU"/>
              </w:rPr>
              <w:t xml:space="preserve">1 </w:t>
            </w:r>
            <w:r w:rsidR="00C20CCA" w:rsidRPr="00316D1E">
              <w:rPr>
                <w:rFonts w:ascii="Arial" w:hAnsi="Arial" w:cs="Arial"/>
                <w:lang w:val="ru-RU" w:eastAsia="ru-RU"/>
              </w:rPr>
              <w:t>м</w:t>
            </w:r>
            <w:proofErr w:type="gramStart"/>
            <w:r w:rsidR="00C20CCA" w:rsidRPr="00316D1E">
              <w:rPr>
                <w:rFonts w:ascii="Arial" w:hAnsi="Arial" w:cs="Arial"/>
                <w:lang w:val="ru-RU" w:eastAsia="ru-RU"/>
              </w:rPr>
              <w:t>2</w:t>
            </w:r>
            <w:proofErr w:type="gramEnd"/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83E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Опалювальний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</w:t>
            </w: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7617AF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7757.</w:t>
            </w:r>
            <w:r w:rsidR="00C20CCA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r w:rsidR="00C20CCA" w:rsidRPr="00316D1E">
              <w:rPr>
                <w:rFonts w:ascii="Arial" w:hAnsi="Arial" w:cs="Arial"/>
                <w:lang w:val="ru-RU" w:eastAsia="ru-RU"/>
              </w:rPr>
              <w:t>м3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83E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Теплове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навантаження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Default="007617AF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0.</w:t>
            </w:r>
            <w:r w:rsidR="00C20CCA">
              <w:rPr>
                <w:rFonts w:ascii="Arial" w:hAnsi="Arial" w:cs="Arial"/>
                <w:lang w:val="ru-RU" w:eastAsia="ru-RU"/>
              </w:rPr>
              <w:t>1215</w:t>
            </w:r>
            <w:r w:rsidR="00C20CCA" w:rsidRPr="00316D1E">
              <w:rPr>
                <w:rFonts w:ascii="Arial" w:hAnsi="Arial" w:cs="Arial"/>
                <w:lang w:val="ru-RU" w:eastAsia="ru-RU"/>
              </w:rPr>
              <w:t xml:space="preserve">Гкал/ </w:t>
            </w:r>
            <w:r w:rsidR="00C20CCA">
              <w:rPr>
                <w:rFonts w:ascii="Arial" w:hAnsi="Arial" w:cs="Arial"/>
                <w:lang w:val="ru-RU" w:eastAsia="ru-RU"/>
              </w:rPr>
              <w:t xml:space="preserve">год </w:t>
            </w:r>
          </w:p>
          <w:p w:rsidR="00C20CCA" w:rsidRPr="00316D1E" w:rsidRDefault="007617AF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0.</w:t>
            </w:r>
            <w:r w:rsidR="00C20CCA">
              <w:rPr>
                <w:rFonts w:ascii="Arial" w:hAnsi="Arial" w:cs="Arial"/>
                <w:lang w:val="ru-RU" w:eastAsia="ru-RU"/>
              </w:rPr>
              <w:t xml:space="preserve">0293 </w:t>
            </w:r>
            <w:r w:rsidR="00C20CCA" w:rsidRPr="00316D1E">
              <w:rPr>
                <w:rFonts w:ascii="Arial" w:hAnsi="Arial" w:cs="Arial"/>
                <w:lang w:val="ru-RU" w:eastAsia="ru-RU"/>
              </w:rPr>
              <w:t xml:space="preserve">Гкал/ </w:t>
            </w:r>
            <w:r w:rsidR="00C20CCA">
              <w:rPr>
                <w:rFonts w:ascii="Arial" w:hAnsi="Arial" w:cs="Arial"/>
                <w:lang w:val="ru-RU" w:eastAsia="ru-RU"/>
              </w:rPr>
              <w:t>год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83E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Кількість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людей в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робочий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587</w:t>
            </w:r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Вид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опалення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Централізоване</w:t>
            </w:r>
            <w:proofErr w:type="spellEnd"/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0000FF"/>
                <w:lang w:val="ru-RU" w:eastAsia="ru-RU"/>
              </w:rPr>
              <w:t>**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Найменування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приладу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обл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іку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тип,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заводський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№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приладу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дата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встановлення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або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7617AF" w:rsidRDefault="00C20CCA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>Теп</w:t>
            </w:r>
            <w:r>
              <w:rPr>
                <w:rFonts w:ascii="Arial" w:hAnsi="Arial" w:cs="Arial"/>
                <w:lang w:val="ru-RU" w:eastAsia="ru-RU"/>
              </w:rPr>
              <w:t xml:space="preserve">лова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енергі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А</w:t>
            </w:r>
            <w:r>
              <w:rPr>
                <w:rFonts w:ascii="Arial" w:hAnsi="Arial" w:cs="Arial"/>
                <w:lang w:val="en-US" w:eastAsia="ru-RU"/>
              </w:rPr>
              <w:t>k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</w:t>
            </w:r>
            <w:r>
              <w:rPr>
                <w:rFonts w:ascii="Arial" w:hAnsi="Arial" w:cs="Arial"/>
                <w:lang w:val="en-US" w:eastAsia="ru-RU"/>
              </w:rPr>
              <w:t>MBT</w:t>
            </w:r>
            <w:r>
              <w:rPr>
                <w:rFonts w:ascii="Arial" w:hAnsi="Arial" w:cs="Arial"/>
                <w:lang w:val="ru-RU" w:eastAsia="ru-RU"/>
              </w:rPr>
              <w:t>, 200</w:t>
            </w:r>
            <w:r w:rsidRPr="007617AF">
              <w:rPr>
                <w:rFonts w:ascii="Arial" w:hAnsi="Arial" w:cs="Arial"/>
                <w:lang w:val="ru-RU" w:eastAsia="ru-RU"/>
              </w:rPr>
              <w:t>6</w:t>
            </w:r>
            <w:r>
              <w:rPr>
                <w:rFonts w:ascii="Arial" w:hAnsi="Arial" w:cs="Arial"/>
                <w:lang w:val="ru-RU" w:eastAsia="ru-RU"/>
              </w:rPr>
              <w:t xml:space="preserve"> , № </w:t>
            </w:r>
            <w:r w:rsidRPr="007617AF">
              <w:rPr>
                <w:rFonts w:ascii="Arial" w:hAnsi="Arial" w:cs="Arial"/>
                <w:lang w:val="ru-RU" w:eastAsia="ru-RU"/>
              </w:rPr>
              <w:t>30772</w:t>
            </w:r>
          </w:p>
          <w:p w:rsidR="00C20CCA" w:rsidRDefault="00C20CCA" w:rsidP="00A44C4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7617AF">
              <w:rPr>
                <w:rFonts w:ascii="Arial" w:hAnsi="Arial" w:cs="Arial"/>
                <w:lang w:val="ru-RU" w:eastAsia="ru-RU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lang w:val="en-US" w:eastAsia="ru-RU"/>
              </w:rPr>
              <w:t>Multical</w:t>
            </w:r>
            <w:proofErr w:type="spellEnd"/>
            <w:r w:rsidRPr="007617AF">
              <w:rPr>
                <w:rFonts w:ascii="Arial" w:hAnsi="Arial" w:cs="Arial"/>
                <w:lang w:val="ru-RU" w:eastAsia="ru-RU"/>
              </w:rPr>
              <w:t>, 2007</w:t>
            </w:r>
            <w:r>
              <w:rPr>
                <w:rFonts w:ascii="Arial" w:hAnsi="Arial" w:cs="Arial"/>
                <w:lang w:eastAsia="ru-RU"/>
              </w:rPr>
              <w:t>, №5225755</w:t>
            </w:r>
          </w:p>
          <w:p w:rsidR="00C20CCA" w:rsidRPr="00020A3B" w:rsidRDefault="00C20CCA" w:rsidP="00A44C4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lang w:val="en-US" w:eastAsia="ru-RU"/>
              </w:rPr>
              <w:t>Multical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402</w:t>
            </w:r>
            <w:r w:rsidRPr="007617AF">
              <w:rPr>
                <w:rFonts w:ascii="Arial" w:hAnsi="Arial" w:cs="Arial"/>
                <w:lang w:eastAsia="ru-RU"/>
              </w:rPr>
              <w:t>, 20</w:t>
            </w:r>
            <w:r>
              <w:rPr>
                <w:rFonts w:ascii="Arial" w:hAnsi="Arial" w:cs="Arial"/>
                <w:lang w:eastAsia="ru-RU"/>
              </w:rPr>
              <w:t>18, №61602538</w:t>
            </w:r>
          </w:p>
          <w:p w:rsidR="00C20CCA" w:rsidRPr="007617AF" w:rsidRDefault="00C20CCA" w:rsidP="00A44C4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020A3B">
              <w:rPr>
                <w:rFonts w:ascii="Arial" w:hAnsi="Arial" w:cs="Arial"/>
                <w:lang w:val="en-US" w:eastAsia="ru-RU"/>
              </w:rPr>
              <w:t> </w:t>
            </w:r>
            <w:proofErr w:type="spellStart"/>
            <w:r w:rsidRPr="007617AF">
              <w:rPr>
                <w:rFonts w:ascii="Arial" w:hAnsi="Arial" w:cs="Arial"/>
                <w:lang w:eastAsia="ru-RU"/>
              </w:rPr>
              <w:t>Ел.енергія-</w:t>
            </w:r>
            <w:proofErr w:type="spellEnd"/>
            <w:r w:rsidRPr="007617AF">
              <w:rPr>
                <w:rFonts w:ascii="Arial" w:hAnsi="Arial" w:cs="Arial"/>
                <w:lang w:eastAsia="ru-RU"/>
              </w:rPr>
              <w:t xml:space="preserve"> НИК 2301АП2В, № 8327704</w:t>
            </w:r>
          </w:p>
          <w:p w:rsidR="00C20CCA" w:rsidRPr="003C4E39" w:rsidRDefault="00C20CCA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020A3B">
              <w:rPr>
                <w:rFonts w:ascii="Arial" w:hAnsi="Arial" w:cs="Arial"/>
                <w:lang w:val="en-US" w:eastAsia="ru-RU"/>
              </w:rPr>
              <w:t> 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Ел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.е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 НИК 2301А1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lang w:val="ru-RU" w:eastAsia="ru-RU"/>
              </w:rPr>
              <w:t>№ 0601319</w:t>
            </w:r>
          </w:p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Хол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.в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ода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водомір</w:t>
            </w:r>
            <w:proofErr w:type="spellEnd"/>
          </w:p>
        </w:tc>
      </w:tr>
      <w:tr w:rsidR="00C20CC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A83E19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lang w:val="ru-RU" w:eastAsia="ru-RU"/>
              </w:rPr>
              <w:lastRenderedPageBreak/>
              <w:t>17</w:t>
            </w:r>
            <w:r w:rsidR="00C20CCA" w:rsidRPr="00A44C4D">
              <w:rPr>
                <w:rFonts w:ascii="Arial" w:hAnsi="Arial" w:cs="Arial"/>
                <w:color w:val="333333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Постачальники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ресурсів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найменування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телефон,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електронна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пошта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Хол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.в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ода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 КП « БДВК</w:t>
            </w:r>
            <w:r w:rsidRPr="00316D1E">
              <w:rPr>
                <w:rFonts w:ascii="Arial" w:hAnsi="Arial" w:cs="Arial"/>
                <w:lang w:val="ru-RU" w:eastAsia="ru-RU"/>
              </w:rPr>
              <w:t>»,</w:t>
            </w:r>
          </w:p>
          <w:p w:rsidR="00C20CCA" w:rsidRDefault="00C20CCA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 Теплова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- </w:t>
            </w:r>
            <w:r>
              <w:rPr>
                <w:rFonts w:ascii="Arial" w:hAnsi="Arial" w:cs="Arial"/>
                <w:lang w:val="ru-RU" w:eastAsia="ru-RU"/>
              </w:rPr>
              <w:t>КП « БДТЕ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», </w:t>
            </w:r>
          </w:p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Ел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.е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– «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Одеська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енергопостачальна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компанія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»</w:t>
            </w:r>
          </w:p>
        </w:tc>
      </w:tr>
      <w:tr w:rsidR="00C20CCA" w:rsidRPr="006C13E2" w:rsidTr="00A83E19">
        <w:trPr>
          <w:trHeight w:val="1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A83E19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lang w:val="ru-RU" w:eastAsia="ru-RU"/>
              </w:rPr>
              <w:t>18</w:t>
            </w:r>
            <w:r w:rsidR="00C20CCA" w:rsidRPr="00A44C4D">
              <w:rPr>
                <w:rFonts w:ascii="Arial" w:hAnsi="Arial" w:cs="Arial"/>
                <w:color w:val="333333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A44C4D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Тариф на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кожний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тип ресурсу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Теплова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–1682,2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/Гкал</w:t>
            </w:r>
          </w:p>
          <w:p w:rsidR="00C20CCA" w:rsidRPr="00316D1E" w:rsidRDefault="00C20CC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Холодна вода </w:t>
            </w:r>
            <w:r>
              <w:rPr>
                <w:rFonts w:ascii="Arial" w:hAnsi="Arial" w:cs="Arial"/>
                <w:lang w:val="ru-RU" w:eastAsia="ru-RU"/>
              </w:rPr>
              <w:t xml:space="preserve">39.23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/м3</w:t>
            </w:r>
          </w:p>
          <w:p w:rsidR="00C20CCA" w:rsidRPr="00316D1E" w:rsidRDefault="00C20CCA" w:rsidP="00A83E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Електроенергія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 - 2.8659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/кВт*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ч</w:t>
            </w:r>
            <w:proofErr w:type="gramEnd"/>
          </w:p>
        </w:tc>
      </w:tr>
    </w:tbl>
    <w:p w:rsidR="00C20CCA" w:rsidRDefault="00C20CCA"/>
    <w:sectPr w:rsidR="00C20CCA" w:rsidSect="001A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911BC"/>
    <w:rsid w:val="00020A3B"/>
    <w:rsid w:val="00056AFA"/>
    <w:rsid w:val="00140435"/>
    <w:rsid w:val="001A3421"/>
    <w:rsid w:val="001C06F3"/>
    <w:rsid w:val="0021535B"/>
    <w:rsid w:val="00226272"/>
    <w:rsid w:val="0023082F"/>
    <w:rsid w:val="00316D1E"/>
    <w:rsid w:val="003C4E39"/>
    <w:rsid w:val="00512B43"/>
    <w:rsid w:val="005A5B68"/>
    <w:rsid w:val="005F23D2"/>
    <w:rsid w:val="0063241F"/>
    <w:rsid w:val="00633A15"/>
    <w:rsid w:val="00656A7A"/>
    <w:rsid w:val="006C13E2"/>
    <w:rsid w:val="006E2409"/>
    <w:rsid w:val="00711A33"/>
    <w:rsid w:val="007617AF"/>
    <w:rsid w:val="007924F1"/>
    <w:rsid w:val="009829E0"/>
    <w:rsid w:val="00A44C4D"/>
    <w:rsid w:val="00A53899"/>
    <w:rsid w:val="00A83E19"/>
    <w:rsid w:val="00A86770"/>
    <w:rsid w:val="00B06C81"/>
    <w:rsid w:val="00B375BF"/>
    <w:rsid w:val="00B43E7F"/>
    <w:rsid w:val="00BA0626"/>
    <w:rsid w:val="00BC0770"/>
    <w:rsid w:val="00BD7484"/>
    <w:rsid w:val="00BF150D"/>
    <w:rsid w:val="00C20CCA"/>
    <w:rsid w:val="00D34FE1"/>
    <w:rsid w:val="00DA61F6"/>
    <w:rsid w:val="00DC243A"/>
    <w:rsid w:val="00DE592C"/>
    <w:rsid w:val="00E33403"/>
    <w:rsid w:val="00E93E90"/>
    <w:rsid w:val="00EA71D4"/>
    <w:rsid w:val="00EF4B14"/>
    <w:rsid w:val="00F14CAD"/>
    <w:rsid w:val="00F32429"/>
    <w:rsid w:val="00F57D0D"/>
    <w:rsid w:val="00F775FF"/>
    <w:rsid w:val="00F9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uiPriority w:val="99"/>
    <w:rsid w:val="00A44C4D"/>
    <w:rPr>
      <w:rFonts w:cs="Times New Roman"/>
    </w:rPr>
  </w:style>
  <w:style w:type="character" w:styleId="a4">
    <w:name w:val="Hyperlink"/>
    <w:basedOn w:val="a0"/>
    <w:uiPriority w:val="99"/>
    <w:rsid w:val="00EF4B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470">
          <w:marLeft w:val="-4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74school6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40;&#1041;&#1054;&#1058;&#1040;\&#1057;&#1052;&#1040;&#1056;&#1058;%20&#1069;&#1053;&#1045;&#1056;&#1044;&#1046;&#1048;\&#1040;IC\&#1072;&#1085;&#1082;&#1077;&#1090;&#1072;%20&#1086;&#1073;&#1098;&#1077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объета</Template>
  <TotalTime>1</TotalTime>
  <Pages>2</Pages>
  <Words>920</Words>
  <Characters>525</Characters>
  <Application>Microsoft Office Word</Application>
  <DocSecurity>0</DocSecurity>
  <Lines>4</Lines>
  <Paragraphs>2</Paragraphs>
  <ScaleCrop>false</ScaleCrop>
  <Company>Ispolkom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Michalich</dc:creator>
  <cp:lastModifiedBy>USER</cp:lastModifiedBy>
  <cp:revision>2</cp:revision>
  <dcterms:created xsi:type="dcterms:W3CDTF">2020-07-06T13:03:00Z</dcterms:created>
  <dcterms:modified xsi:type="dcterms:W3CDTF">2020-07-06T13:03:00Z</dcterms:modified>
</cp:coreProperties>
</file>