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AD" w:rsidRPr="00A44C4D" w:rsidRDefault="00F14CAD" w:rsidP="00A86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 xml:space="preserve">Анкета  </w:t>
      </w:r>
      <w:proofErr w:type="spellStart"/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>об’єкту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"/>
        <w:gridCol w:w="5407"/>
        <w:gridCol w:w="3642"/>
      </w:tblGrid>
      <w:tr w:rsidR="00F14CAD" w:rsidRPr="006C13E2" w:rsidTr="00A874BB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ІБ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енергоменеджеру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</w:tr>
      <w:tr w:rsidR="00F14CAD" w:rsidRPr="006C13E2" w:rsidTr="00A874B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З</w:t>
            </w:r>
            <w:r>
              <w:rPr>
                <w:rFonts w:ascii="Arial" w:hAnsi="Arial" w:cs="Arial"/>
                <w:lang w:val="ru-RU" w:eastAsia="ru-RU"/>
              </w:rPr>
              <w:t>авгосп</w:t>
            </w:r>
            <w:proofErr w:type="spellEnd"/>
          </w:p>
        </w:tc>
      </w:tr>
      <w:tr w:rsidR="00F14CAD" w:rsidRPr="006C13E2" w:rsidTr="00A874BB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BD7484" w:rsidRDefault="009E6246" w:rsidP="00EF4B1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14CAD" w:rsidRPr="00BD74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bdschool3@ukr.net</w:t>
              </w:r>
            </w:hyperlink>
          </w:p>
        </w:tc>
      </w:tr>
      <w:tr w:rsidR="00F14CAD" w:rsidRPr="006C13E2" w:rsidTr="00A44C4D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мобільний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телефон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EF4B14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(04849)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2-25-15</w:t>
            </w:r>
          </w:p>
        </w:tc>
      </w:tr>
      <w:tr w:rsidR="00F14CAD" w:rsidRPr="006C13E2" w:rsidTr="00A874B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87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Повна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назва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згідно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установчими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документам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Загальноосвітня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школа І-ІІІ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ступенів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№3</w:t>
            </w:r>
          </w:p>
        </w:tc>
      </w:tr>
      <w:tr w:rsidR="00F14CAD" w:rsidRPr="006C13E2" w:rsidTr="00A874B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Фото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( </w:t>
            </w:r>
            <w:proofErr w:type="gramEnd"/>
            <w:r w:rsidRPr="00A44C4D">
              <w:rPr>
                <w:rFonts w:ascii="Arial" w:hAnsi="Arial" w:cs="Arial"/>
                <w:color w:val="FF0000"/>
                <w:lang w:val="ru-RU" w:eastAsia="ru-RU"/>
              </w:rPr>
              <w:t xml:space="preserve">при </w:t>
            </w:r>
            <w:proofErr w:type="spellStart"/>
            <w:r w:rsidRPr="00A44C4D">
              <w:rPr>
                <w:rFonts w:ascii="Arial" w:hAnsi="Arial" w:cs="Arial"/>
                <w:color w:val="FF0000"/>
                <w:lang w:val="ru-RU" w:eastAsia="ru-RU"/>
              </w:rPr>
              <w:t>наявності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Додається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</w:tr>
      <w:tr w:rsidR="00F14CAD" w:rsidRPr="006C13E2" w:rsidTr="00A874BB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Власник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балансоутримувач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іська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 xml:space="preserve"> рада </w:t>
            </w:r>
          </w:p>
        </w:tc>
      </w:tr>
      <w:tr w:rsidR="00F14CAD" w:rsidRPr="006C13E2" w:rsidTr="00A874B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побудови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1977</w:t>
            </w:r>
          </w:p>
        </w:tc>
      </w:tr>
      <w:tr w:rsidR="00F14CAD" w:rsidRPr="006C13E2" w:rsidTr="00A874BB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Адреса та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  м.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Б-Дн</w:t>
            </w:r>
            <w:proofErr w:type="spellEnd"/>
            <w:r>
              <w:rPr>
                <w:rFonts w:ascii="Arial" w:hAnsi="Arial" w:cs="Arial"/>
                <w:lang w:eastAsia="ru-RU"/>
              </w:rPr>
              <w:t>і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стровський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вул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. Франка,9/11</w:t>
            </w:r>
          </w:p>
        </w:tc>
      </w:tr>
      <w:tr w:rsidR="00F14CAD" w:rsidRPr="006C13E2" w:rsidTr="00237C94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Етажність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F14CAD" w:rsidRPr="006C13E2" w:rsidTr="00A874BB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Категорія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Загальноосвітня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школа</w:t>
            </w:r>
          </w:p>
        </w:tc>
      </w:tr>
      <w:tr w:rsidR="00F14CAD" w:rsidRPr="006C13E2" w:rsidTr="00A874B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 </w:t>
            </w:r>
            <w:r w:rsidR="00084C96">
              <w:rPr>
                <w:rFonts w:ascii="Arial" w:hAnsi="Arial" w:cs="Arial"/>
                <w:lang w:val="ru-RU" w:eastAsia="ru-RU"/>
              </w:rPr>
              <w:t>5596.</w:t>
            </w:r>
            <w:r>
              <w:rPr>
                <w:rFonts w:ascii="Arial" w:hAnsi="Arial" w:cs="Arial"/>
                <w:lang w:val="ru-RU" w:eastAsia="ru-RU"/>
              </w:rPr>
              <w:t xml:space="preserve">5 </w:t>
            </w:r>
            <w:r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F14CAD" w:rsidRPr="006C13E2" w:rsidTr="00A874BB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084C96" w:rsidP="00316D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16789.</w:t>
            </w:r>
            <w:r w:rsidR="00F14CA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r w:rsidR="00F14CAD" w:rsidRPr="00316D1E">
              <w:rPr>
                <w:rFonts w:ascii="Arial" w:hAnsi="Arial" w:cs="Arial"/>
                <w:lang w:val="ru-RU" w:eastAsia="ru-RU"/>
              </w:rPr>
              <w:t>м3</w:t>
            </w:r>
          </w:p>
        </w:tc>
      </w:tr>
      <w:tr w:rsidR="00F14CAD" w:rsidRPr="006C13E2" w:rsidTr="00A874BB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Опалювальна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084C96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5596.</w:t>
            </w:r>
            <w:r w:rsidR="00F14CAD">
              <w:rPr>
                <w:rFonts w:ascii="Arial" w:hAnsi="Arial" w:cs="Arial"/>
                <w:lang w:val="ru-RU" w:eastAsia="ru-RU"/>
              </w:rPr>
              <w:t xml:space="preserve">5 </w:t>
            </w:r>
            <w:r w:rsidR="00F14CAD"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Start"/>
            <w:r w:rsidR="00F14CAD"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F14CAD" w:rsidRPr="006C13E2" w:rsidTr="00A874BB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Опалювальний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084C96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16789.</w:t>
            </w:r>
            <w:r w:rsidR="00F14CA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r w:rsidR="00F14CAD" w:rsidRPr="00316D1E">
              <w:rPr>
                <w:rFonts w:ascii="Arial" w:hAnsi="Arial" w:cs="Arial"/>
                <w:lang w:val="ru-RU" w:eastAsia="ru-RU"/>
              </w:rPr>
              <w:t>м3</w:t>
            </w:r>
          </w:p>
        </w:tc>
      </w:tr>
      <w:tr w:rsidR="00F14CAD" w:rsidRPr="006C13E2" w:rsidTr="00A874BB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Теплове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навантаження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084C96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0.</w:t>
            </w:r>
            <w:r w:rsidR="00F14CAD">
              <w:rPr>
                <w:rFonts w:ascii="Arial" w:hAnsi="Arial" w:cs="Arial"/>
                <w:lang w:val="ru-RU" w:eastAsia="ru-RU"/>
              </w:rPr>
              <w:t xml:space="preserve">55 </w:t>
            </w:r>
            <w:r w:rsidR="00F14CAD" w:rsidRPr="00316D1E">
              <w:rPr>
                <w:rFonts w:ascii="Arial" w:hAnsi="Arial" w:cs="Arial"/>
                <w:lang w:val="ru-RU" w:eastAsia="ru-RU"/>
              </w:rPr>
              <w:t xml:space="preserve">Гкал/ </w:t>
            </w:r>
            <w:r w:rsidR="00F14CAD">
              <w:rPr>
                <w:rFonts w:ascii="Arial" w:hAnsi="Arial" w:cs="Arial"/>
                <w:lang w:val="ru-RU" w:eastAsia="ru-RU"/>
              </w:rPr>
              <w:t>год</w:t>
            </w:r>
          </w:p>
        </w:tc>
      </w:tr>
      <w:tr w:rsidR="00F14CAD" w:rsidRPr="006C13E2" w:rsidTr="00A874BB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Кількість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людей в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972</w:t>
            </w:r>
          </w:p>
        </w:tc>
      </w:tr>
      <w:tr w:rsidR="00F14CAD" w:rsidRPr="006C13E2" w:rsidTr="00A874BB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Вид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Централізоване</w:t>
            </w:r>
            <w:proofErr w:type="spellEnd"/>
          </w:p>
        </w:tc>
      </w:tr>
      <w:tr w:rsidR="00F14CAD" w:rsidRPr="006C13E2" w:rsidTr="00A874BB">
        <w:trPr>
          <w:trHeight w:val="1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0000FF"/>
                <w:lang w:val="ru-RU" w:eastAsia="ru-RU"/>
              </w:rPr>
              <w:t>**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обл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тип,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заводський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дата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встановлення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або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Default="00F14CAD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>Теп</w:t>
            </w:r>
            <w:r>
              <w:rPr>
                <w:rFonts w:ascii="Arial" w:hAnsi="Arial" w:cs="Arial"/>
                <w:lang w:val="ru-RU" w:eastAsia="ru-RU"/>
              </w:rPr>
              <w:t xml:space="preserve">лова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eastAsia="ru-RU"/>
              </w:rPr>
              <w:t>Multical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, 200</w:t>
            </w:r>
            <w:r w:rsidRPr="00BD7484">
              <w:rPr>
                <w:rFonts w:ascii="Arial" w:hAnsi="Arial" w:cs="Arial"/>
                <w:lang w:val="ru-RU" w:eastAsia="ru-RU"/>
              </w:rPr>
              <w:t>3</w:t>
            </w:r>
            <w:r>
              <w:rPr>
                <w:rFonts w:ascii="Arial" w:hAnsi="Arial" w:cs="Arial"/>
                <w:lang w:val="ru-RU" w:eastAsia="ru-RU"/>
              </w:rPr>
              <w:t xml:space="preserve"> , № </w:t>
            </w:r>
            <w:r w:rsidRPr="00BD7484">
              <w:rPr>
                <w:rFonts w:ascii="Arial" w:hAnsi="Arial" w:cs="Arial"/>
                <w:lang w:val="ru-RU" w:eastAsia="ru-RU"/>
              </w:rPr>
              <w:t>4449146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                                </w:t>
            </w:r>
            <w:r>
              <w:rPr>
                <w:rFonts w:ascii="Arial" w:hAnsi="Arial" w:cs="Arial"/>
                <w:lang w:val="ru-RU" w:eastAsia="ru-RU"/>
              </w:rPr>
              <w:t xml:space="preserve">      </w:t>
            </w:r>
          </w:p>
          <w:p w:rsidR="00F14CAD" w:rsidRPr="00084C96" w:rsidRDefault="00F14CAD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 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НИК 2301АП</w:t>
            </w:r>
            <w:r w:rsidRPr="00BD7484">
              <w:rPr>
                <w:rFonts w:ascii="Arial" w:hAnsi="Arial" w:cs="Arial"/>
                <w:lang w:val="ru-RU" w:eastAsia="ru-RU"/>
              </w:rPr>
              <w:t>1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lang w:val="ru-RU" w:eastAsia="ru-RU"/>
              </w:rPr>
              <w:t>№ 10</w:t>
            </w:r>
            <w:r w:rsidRPr="00084C96">
              <w:rPr>
                <w:rFonts w:ascii="Arial" w:hAnsi="Arial" w:cs="Arial"/>
                <w:lang w:val="ru-RU" w:eastAsia="ru-RU"/>
              </w:rPr>
              <w:t>59905</w:t>
            </w:r>
          </w:p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водомір</w:t>
            </w:r>
            <w:proofErr w:type="spellEnd"/>
          </w:p>
        </w:tc>
      </w:tr>
      <w:tr w:rsidR="00F14CAD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237C94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lang w:val="ru-RU" w:eastAsia="ru-RU"/>
              </w:rPr>
              <w:t>17</w:t>
            </w:r>
            <w:r w:rsidR="00F14CAD" w:rsidRPr="00A44C4D">
              <w:rPr>
                <w:rFonts w:ascii="Arial" w:hAnsi="Arial" w:cs="Arial"/>
                <w:color w:val="333333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Постачальники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ресурсів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телефон,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КП « БДВК</w:t>
            </w:r>
            <w:r w:rsidRPr="00316D1E">
              <w:rPr>
                <w:rFonts w:ascii="Arial" w:hAnsi="Arial" w:cs="Arial"/>
                <w:lang w:val="ru-RU" w:eastAsia="ru-RU"/>
              </w:rPr>
              <w:t>»,</w:t>
            </w:r>
          </w:p>
          <w:p w:rsidR="00F14CAD" w:rsidRDefault="00F14CAD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 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- </w:t>
            </w:r>
            <w:r>
              <w:rPr>
                <w:rFonts w:ascii="Arial" w:hAnsi="Arial" w:cs="Arial"/>
                <w:lang w:val="ru-RU" w:eastAsia="ru-RU"/>
              </w:rPr>
              <w:t>КП « БДТЕ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», </w:t>
            </w:r>
          </w:p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 «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Одеська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енергопостачальна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компанія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»</w:t>
            </w:r>
          </w:p>
        </w:tc>
      </w:tr>
      <w:tr w:rsidR="00F14CAD" w:rsidRPr="006C13E2" w:rsidTr="00237C94">
        <w:trPr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237C94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lang w:val="ru-RU" w:eastAsia="ru-RU"/>
              </w:rPr>
              <w:t>18</w:t>
            </w:r>
            <w:r w:rsidR="00F14CAD" w:rsidRPr="00A44C4D">
              <w:rPr>
                <w:rFonts w:ascii="Arial" w:hAnsi="Arial" w:cs="Arial"/>
                <w:color w:val="333333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A44C4D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Тариф на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кожний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тип ресурсу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–1682,2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/Гкал</w:t>
            </w:r>
          </w:p>
          <w:p w:rsidR="00F14CAD" w:rsidRPr="00316D1E" w:rsidRDefault="00F14CAD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Холодна вода </w:t>
            </w:r>
            <w:r>
              <w:rPr>
                <w:rFonts w:ascii="Arial" w:hAnsi="Arial" w:cs="Arial"/>
                <w:lang w:val="ru-RU" w:eastAsia="ru-RU"/>
              </w:rPr>
              <w:t xml:space="preserve">39.23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/м3</w:t>
            </w:r>
          </w:p>
          <w:p w:rsidR="00F14CAD" w:rsidRPr="00316D1E" w:rsidRDefault="00F14CAD" w:rsidP="00237C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Електроенергія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 - 2.8659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/кВт*ч</w:t>
            </w:r>
          </w:p>
        </w:tc>
      </w:tr>
    </w:tbl>
    <w:p w:rsidR="00F14CAD" w:rsidRDefault="00F14CAD"/>
    <w:sectPr w:rsidR="00F14CAD" w:rsidSect="001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11BC"/>
    <w:rsid w:val="00084C96"/>
    <w:rsid w:val="001A3421"/>
    <w:rsid w:val="001C06F3"/>
    <w:rsid w:val="0021535B"/>
    <w:rsid w:val="00226272"/>
    <w:rsid w:val="00237C94"/>
    <w:rsid w:val="00316D1E"/>
    <w:rsid w:val="00452BFB"/>
    <w:rsid w:val="00512B43"/>
    <w:rsid w:val="00656A7A"/>
    <w:rsid w:val="006A6D84"/>
    <w:rsid w:val="006C13E2"/>
    <w:rsid w:val="00711A33"/>
    <w:rsid w:val="007924F1"/>
    <w:rsid w:val="009829E0"/>
    <w:rsid w:val="009E6246"/>
    <w:rsid w:val="00A44C4D"/>
    <w:rsid w:val="00A86770"/>
    <w:rsid w:val="00A874BB"/>
    <w:rsid w:val="00B06C81"/>
    <w:rsid w:val="00BA0626"/>
    <w:rsid w:val="00BD7484"/>
    <w:rsid w:val="00BF150D"/>
    <w:rsid w:val="00D34FE1"/>
    <w:rsid w:val="00E33403"/>
    <w:rsid w:val="00E93E90"/>
    <w:rsid w:val="00EF4B14"/>
    <w:rsid w:val="00F14CAD"/>
    <w:rsid w:val="00F32429"/>
    <w:rsid w:val="00F57D0D"/>
    <w:rsid w:val="00F775FF"/>
    <w:rsid w:val="00F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uiPriority w:val="99"/>
    <w:rsid w:val="00A44C4D"/>
    <w:rPr>
      <w:rFonts w:cs="Times New Roman"/>
    </w:rPr>
  </w:style>
  <w:style w:type="character" w:styleId="a4">
    <w:name w:val="Hyperlink"/>
    <w:basedOn w:val="a0"/>
    <w:uiPriority w:val="99"/>
    <w:rsid w:val="00EF4B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257">
          <w:marLeft w:val="-4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school3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1;&#1054;&#1058;&#1040;\&#1057;&#1052;&#1040;&#1056;&#1058;%20&#1069;&#1053;&#1045;&#1056;&#1044;&#1046;&#1048;\&#1040;IC\&#1072;&#1085;&#1082;&#1077;&#1090;&#1072;%20&#1086;&#1073;&#1098;&#1077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объета</Template>
  <TotalTime>5</TotalTime>
  <Pages>2</Pages>
  <Words>842</Words>
  <Characters>480</Characters>
  <Application>Microsoft Office Word</Application>
  <DocSecurity>0</DocSecurity>
  <Lines>4</Lines>
  <Paragraphs>2</Paragraphs>
  <ScaleCrop>false</ScaleCrop>
  <Company>Ispolkom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Michalich</dc:creator>
  <cp:lastModifiedBy>USER</cp:lastModifiedBy>
  <cp:revision>3</cp:revision>
  <dcterms:created xsi:type="dcterms:W3CDTF">2020-07-06T12:49:00Z</dcterms:created>
  <dcterms:modified xsi:type="dcterms:W3CDTF">2020-08-04T05:57:00Z</dcterms:modified>
</cp:coreProperties>
</file>