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E7" w:rsidRPr="00A44C4D" w:rsidRDefault="00A05AE7" w:rsidP="00A86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44C4D">
        <w:rPr>
          <w:rFonts w:ascii="Arial" w:hAnsi="Arial" w:cs="Arial"/>
          <w:b/>
          <w:bCs/>
          <w:color w:val="333333"/>
          <w:sz w:val="32"/>
          <w:szCs w:val="32"/>
          <w:lang w:val="ru-RU" w:eastAsia="ru-RU"/>
        </w:rPr>
        <w:t xml:space="preserve">Анкета  </w:t>
      </w:r>
      <w:proofErr w:type="spellStart"/>
      <w:r w:rsidRPr="00A44C4D">
        <w:rPr>
          <w:rFonts w:ascii="Arial" w:hAnsi="Arial" w:cs="Arial"/>
          <w:b/>
          <w:bCs/>
          <w:color w:val="333333"/>
          <w:sz w:val="32"/>
          <w:szCs w:val="32"/>
          <w:lang w:val="ru-RU" w:eastAsia="ru-RU"/>
        </w:rPr>
        <w:t>об’єкту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6"/>
        <w:gridCol w:w="5407"/>
        <w:gridCol w:w="3642"/>
      </w:tblGrid>
      <w:tr w:rsidR="00A05AE7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ІБ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енергоменеджеру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об’єкту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C4E39" w:rsidRDefault="00A05AE7" w:rsidP="00A44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Михайлівна</w:t>
            </w:r>
          </w:p>
        </w:tc>
      </w:tr>
      <w:tr w:rsidR="00A05AE7" w:rsidRPr="006C13E2" w:rsidTr="00365FFC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Посада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З</w:t>
            </w:r>
            <w:r>
              <w:rPr>
                <w:rFonts w:ascii="Arial" w:hAnsi="Arial" w:cs="Arial"/>
                <w:lang w:val="ru-RU" w:eastAsia="ru-RU"/>
              </w:rPr>
              <w:t>авгосп</w:t>
            </w:r>
            <w:proofErr w:type="spellEnd"/>
          </w:p>
        </w:tc>
      </w:tr>
      <w:tr w:rsidR="00A05AE7" w:rsidRPr="006C13E2" w:rsidTr="00365FFC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Електронна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пошта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5A340A" w:rsidRDefault="002B00F2" w:rsidP="00EF4B14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05AE7" w:rsidRPr="005A340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detsad</w:t>
              </w:r>
              <w:r w:rsidR="00A05AE7" w:rsidRPr="005A340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5@</w:t>
              </w:r>
              <w:r w:rsidR="00A05AE7" w:rsidRPr="005A340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A05AE7" w:rsidRPr="005A340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05AE7" w:rsidRPr="005A340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</w:tr>
      <w:tr w:rsidR="00A05AE7" w:rsidRPr="006C13E2" w:rsidTr="00A44C4D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Робочий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мобільний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телефон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EF4B14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(04849)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3-11-61</w:t>
            </w:r>
          </w:p>
        </w:tc>
      </w:tr>
      <w:tr w:rsidR="00A05AE7" w:rsidRPr="006C13E2" w:rsidTr="00365FFC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365F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Повна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назва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об’єкту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згідно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установчими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документами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Дошкільний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навчальний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заклад №5 «Казка»</w:t>
            </w:r>
          </w:p>
        </w:tc>
      </w:tr>
      <w:tr w:rsidR="00A05AE7" w:rsidRPr="006C13E2" w:rsidTr="00365FFC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365F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Фото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об’єкту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Додається</w:t>
            </w:r>
            <w:proofErr w:type="spellEnd"/>
            <w:r w:rsidRPr="00316D1E">
              <w:rPr>
                <w:rFonts w:ascii="Arial" w:hAnsi="Arial" w:cs="Arial"/>
                <w:lang w:val="ru-RU" w:eastAsia="ru-RU"/>
              </w:rPr>
              <w:t xml:space="preserve"> (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прикріпити</w:t>
            </w:r>
            <w:proofErr w:type="spellEnd"/>
            <w:r w:rsidRPr="00316D1E">
              <w:rPr>
                <w:rFonts w:ascii="Arial" w:hAnsi="Arial" w:cs="Arial"/>
                <w:lang w:val="ru-RU" w:eastAsia="ru-RU"/>
              </w:rPr>
              <w:t xml:space="preserve"> до листа в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ел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.в</w:t>
            </w:r>
            <w:proofErr w:type="gramEnd"/>
            <w:r w:rsidRPr="00316D1E">
              <w:rPr>
                <w:rFonts w:ascii="Arial" w:hAnsi="Arial" w:cs="Arial"/>
                <w:lang w:val="ru-RU" w:eastAsia="ru-RU"/>
              </w:rPr>
              <w:t>игляді</w:t>
            </w:r>
            <w:proofErr w:type="spellEnd"/>
            <w:r w:rsidRPr="00316D1E">
              <w:rPr>
                <w:rFonts w:ascii="Arial" w:hAnsi="Arial" w:cs="Arial"/>
                <w:lang w:val="ru-RU" w:eastAsia="ru-RU"/>
              </w:rPr>
              <w:t>)</w:t>
            </w:r>
          </w:p>
        </w:tc>
      </w:tr>
      <w:tr w:rsidR="00A05AE7" w:rsidRPr="006C13E2" w:rsidTr="00365FFC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Власник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(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балансоутримувач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міська</w:t>
            </w:r>
            <w:proofErr w:type="spellEnd"/>
            <w:r w:rsidRPr="00316D1E">
              <w:rPr>
                <w:rFonts w:ascii="Arial" w:hAnsi="Arial" w:cs="Arial"/>
                <w:lang w:val="ru-RU" w:eastAsia="ru-RU"/>
              </w:rPr>
              <w:t xml:space="preserve"> рада 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spellStart"/>
            <w:proofErr w:type="gramEnd"/>
            <w:r w:rsidRPr="00316D1E">
              <w:rPr>
                <w:rFonts w:ascii="Arial" w:hAnsi="Arial" w:cs="Arial"/>
                <w:lang w:val="ru-RU" w:eastAsia="ru-RU"/>
              </w:rPr>
              <w:t>інше</w:t>
            </w:r>
            <w:proofErr w:type="spellEnd"/>
            <w:r w:rsidRPr="00316D1E">
              <w:rPr>
                <w:rFonts w:ascii="Arial" w:hAnsi="Arial" w:cs="Arial"/>
                <w:lang w:val="ru-RU" w:eastAsia="ru-RU"/>
              </w:rPr>
              <w:t>)</w:t>
            </w:r>
          </w:p>
        </w:tc>
      </w:tr>
      <w:tr w:rsidR="00A05AE7" w:rsidRPr="006C13E2" w:rsidTr="00365FFC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ік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побудови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1973</w:t>
            </w:r>
          </w:p>
        </w:tc>
      </w:tr>
      <w:tr w:rsidR="00A05AE7" w:rsidRPr="006C13E2" w:rsidTr="00365FFC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Адреса та №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об’єкту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  м.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Б-Дн</w:t>
            </w:r>
            <w:proofErr w:type="spellEnd"/>
            <w:r>
              <w:rPr>
                <w:rFonts w:ascii="Arial" w:hAnsi="Arial" w:cs="Arial"/>
                <w:lang w:eastAsia="ru-RU"/>
              </w:rPr>
              <w:t>і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стровський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вул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Ізмаільська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, 116</w:t>
            </w:r>
            <w:r w:rsidRPr="00316D1E">
              <w:rPr>
                <w:rFonts w:ascii="Arial" w:hAnsi="Arial" w:cs="Arial"/>
                <w:lang w:val="ru-RU" w:eastAsia="ru-RU"/>
              </w:rPr>
              <w:t>  </w:t>
            </w:r>
          </w:p>
        </w:tc>
      </w:tr>
      <w:tr w:rsidR="00A05AE7" w:rsidRPr="006C13E2" w:rsidTr="00365FFC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Етажність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</w:tr>
      <w:tr w:rsidR="00A05AE7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365F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Категорія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Дошкільний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дитячий заклад</w:t>
            </w:r>
          </w:p>
        </w:tc>
      </w:tr>
      <w:tr w:rsidR="00A05AE7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Загальна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площа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15945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 м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2</w:t>
            </w:r>
            <w:proofErr w:type="gramEnd"/>
          </w:p>
        </w:tc>
      </w:tr>
      <w:tr w:rsidR="00A05AE7" w:rsidRPr="006C13E2" w:rsidTr="00365FFC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365F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Загальний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</w:t>
            </w: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м</w:t>
            </w:r>
            <w:proofErr w:type="spellEnd"/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4B6917" w:rsidP="00316D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4925.</w:t>
            </w:r>
            <w:r w:rsidR="00A05AE7">
              <w:rPr>
                <w:rFonts w:ascii="Arial CYR" w:hAnsi="Arial CYR" w:cs="Arial CYR"/>
                <w:sz w:val="20"/>
                <w:szCs w:val="20"/>
                <w:lang w:val="ru-RU"/>
              </w:rPr>
              <w:t>6</w:t>
            </w:r>
            <w:r w:rsidR="00A05AE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A05AE7" w:rsidRPr="00316D1E">
              <w:rPr>
                <w:rFonts w:ascii="Arial" w:hAnsi="Arial" w:cs="Arial"/>
                <w:lang w:val="ru-RU" w:eastAsia="ru-RU"/>
              </w:rPr>
              <w:t>м3</w:t>
            </w:r>
          </w:p>
        </w:tc>
      </w:tr>
      <w:tr w:rsidR="00A05AE7" w:rsidRPr="006C13E2" w:rsidTr="00365FF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365F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Опалювальна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площа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4B691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1594.</w:t>
            </w:r>
            <w:r w:rsidR="00A05AE7">
              <w:rPr>
                <w:rFonts w:ascii="Arial" w:hAnsi="Arial" w:cs="Arial"/>
                <w:lang w:val="ru-RU" w:eastAsia="ru-RU"/>
              </w:rPr>
              <w:t xml:space="preserve">5 </w:t>
            </w:r>
            <w:r w:rsidR="00A05AE7" w:rsidRPr="00316D1E">
              <w:rPr>
                <w:rFonts w:ascii="Arial" w:hAnsi="Arial" w:cs="Arial"/>
                <w:lang w:val="ru-RU" w:eastAsia="ru-RU"/>
              </w:rPr>
              <w:t>м</w:t>
            </w:r>
            <w:proofErr w:type="gramStart"/>
            <w:r w:rsidR="00A05AE7" w:rsidRPr="00316D1E">
              <w:rPr>
                <w:rFonts w:ascii="Arial" w:hAnsi="Arial" w:cs="Arial"/>
                <w:lang w:val="ru-RU" w:eastAsia="ru-RU"/>
              </w:rPr>
              <w:t>2</w:t>
            </w:r>
            <w:proofErr w:type="gramEnd"/>
          </w:p>
        </w:tc>
      </w:tr>
      <w:tr w:rsidR="00A05AE7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365F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Опалювальний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</w:t>
            </w: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м</w:t>
            </w:r>
            <w:proofErr w:type="spellEnd"/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4B691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4925.</w:t>
            </w:r>
            <w:r w:rsidR="00A05AE7">
              <w:rPr>
                <w:rFonts w:ascii="Arial CYR" w:hAnsi="Arial CYR" w:cs="Arial CYR"/>
                <w:sz w:val="20"/>
                <w:szCs w:val="20"/>
              </w:rPr>
              <w:t>6</w:t>
            </w:r>
            <w:r w:rsidR="00A05AE7" w:rsidRPr="00316D1E">
              <w:rPr>
                <w:rFonts w:ascii="Arial" w:hAnsi="Arial" w:cs="Arial"/>
                <w:lang w:val="ru-RU" w:eastAsia="ru-RU"/>
              </w:rPr>
              <w:t>м3</w:t>
            </w:r>
          </w:p>
        </w:tc>
      </w:tr>
      <w:tr w:rsidR="00A05AE7" w:rsidRPr="006C13E2" w:rsidTr="00365FF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365F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Теплове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навантаження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032217" w:rsidRDefault="004B6917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0.</w:t>
            </w:r>
            <w:r w:rsidR="00A05AE7">
              <w:rPr>
                <w:rFonts w:ascii="Arial" w:hAnsi="Arial" w:cs="Arial"/>
                <w:lang w:val="ru-RU" w:eastAsia="ru-RU"/>
              </w:rPr>
              <w:t xml:space="preserve">1057 </w:t>
            </w:r>
            <w:r w:rsidR="00A05AE7" w:rsidRPr="00316D1E">
              <w:rPr>
                <w:rFonts w:ascii="Arial" w:hAnsi="Arial" w:cs="Arial"/>
                <w:lang w:val="ru-RU" w:eastAsia="ru-RU"/>
              </w:rPr>
              <w:t xml:space="preserve">Гкал/ </w:t>
            </w:r>
            <w:r w:rsidR="00A05AE7">
              <w:rPr>
                <w:rFonts w:ascii="Arial" w:hAnsi="Arial" w:cs="Arial"/>
                <w:lang w:val="ru-RU" w:eastAsia="ru-RU"/>
              </w:rPr>
              <w:t xml:space="preserve">год </w:t>
            </w:r>
          </w:p>
        </w:tc>
      </w:tr>
      <w:tr w:rsidR="00A05AE7" w:rsidRPr="006C13E2" w:rsidTr="00365FFC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365F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Кількість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людей в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робочий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293</w:t>
            </w:r>
          </w:p>
        </w:tc>
      </w:tr>
      <w:tr w:rsidR="00A05AE7" w:rsidRPr="006C13E2" w:rsidTr="00365FFC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Вид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опалення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Централізоване</w:t>
            </w:r>
            <w:proofErr w:type="spellEnd"/>
          </w:p>
        </w:tc>
      </w:tr>
      <w:tr w:rsidR="00A05AE7" w:rsidRPr="006C13E2" w:rsidTr="00365FFC">
        <w:trPr>
          <w:trHeight w:val="1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0000FF"/>
                <w:lang w:val="ru-RU" w:eastAsia="ru-RU"/>
              </w:rPr>
              <w:t>**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Найменування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приладу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обл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іку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, тип,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заводський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№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приладу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, дата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встановлення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або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72781E" w:rsidRDefault="00A05AE7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>Теп</w:t>
            </w:r>
            <w:r>
              <w:rPr>
                <w:rFonts w:ascii="Arial" w:hAnsi="Arial" w:cs="Arial"/>
                <w:lang w:val="ru-RU" w:eastAsia="ru-RU"/>
              </w:rPr>
              <w:t xml:space="preserve">лова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 w:eastAsia="ru-RU"/>
              </w:rPr>
              <w:t>Ultraheat</w:t>
            </w:r>
            <w:proofErr w:type="spellEnd"/>
            <w:r w:rsidRPr="00B85F59">
              <w:rPr>
                <w:rFonts w:ascii="Arial" w:hAnsi="Arial" w:cs="Arial"/>
                <w:lang w:val="ru-RU" w:eastAsia="ru-RU"/>
              </w:rPr>
              <w:t>-2</w:t>
            </w:r>
            <w:r>
              <w:rPr>
                <w:rFonts w:ascii="Arial" w:hAnsi="Arial" w:cs="Arial"/>
                <w:lang w:val="en-US" w:eastAsia="ru-RU"/>
              </w:rPr>
              <w:t>WR</w:t>
            </w:r>
            <w:r>
              <w:rPr>
                <w:rFonts w:ascii="Arial" w:hAnsi="Arial" w:cs="Arial"/>
                <w:lang w:val="ru-RU" w:eastAsia="ru-RU"/>
              </w:rPr>
              <w:t xml:space="preserve"> , 2005, № 65288039</w:t>
            </w:r>
          </w:p>
          <w:p w:rsidR="00A05AE7" w:rsidRPr="0072781E" w:rsidRDefault="00A05AE7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 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Ел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.е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>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- НИК 2301АП3В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lang w:val="ru-RU" w:eastAsia="ru-RU"/>
              </w:rPr>
              <w:t>№ 8366228</w:t>
            </w:r>
          </w:p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Хол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.в</w:t>
            </w:r>
            <w:proofErr w:type="gramEnd"/>
            <w:r w:rsidRPr="00316D1E">
              <w:rPr>
                <w:rFonts w:ascii="Arial" w:hAnsi="Arial" w:cs="Arial"/>
                <w:lang w:val="ru-RU" w:eastAsia="ru-RU"/>
              </w:rPr>
              <w:t>ода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водомір</w:t>
            </w:r>
            <w:proofErr w:type="spellEnd"/>
          </w:p>
        </w:tc>
      </w:tr>
      <w:tr w:rsidR="00A05AE7" w:rsidRPr="006C13E2" w:rsidTr="00365FFC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Постачальники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ресурсів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(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найменування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, телефон,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електронна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пошта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Хол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.в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>ода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- КП « БДВК</w:t>
            </w:r>
            <w:r w:rsidRPr="00316D1E">
              <w:rPr>
                <w:rFonts w:ascii="Arial" w:hAnsi="Arial" w:cs="Arial"/>
                <w:lang w:val="ru-RU" w:eastAsia="ru-RU"/>
              </w:rPr>
              <w:t>»,</w:t>
            </w:r>
          </w:p>
          <w:p w:rsidR="00A05AE7" w:rsidRDefault="00A05AE7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 Теплова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енергія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- </w:t>
            </w:r>
            <w:r>
              <w:rPr>
                <w:rFonts w:ascii="Arial" w:hAnsi="Arial" w:cs="Arial"/>
                <w:lang w:val="ru-RU" w:eastAsia="ru-RU"/>
              </w:rPr>
              <w:t>КП « БДТЕ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», </w:t>
            </w:r>
          </w:p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Ел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.е</w:t>
            </w:r>
            <w:proofErr w:type="gramEnd"/>
            <w:r w:rsidRPr="00316D1E">
              <w:rPr>
                <w:rFonts w:ascii="Arial" w:hAnsi="Arial" w:cs="Arial"/>
                <w:lang w:val="ru-RU" w:eastAsia="ru-RU"/>
              </w:rPr>
              <w:t>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– «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Одеська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енергопостачальна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компанія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»</w:t>
            </w:r>
          </w:p>
        </w:tc>
      </w:tr>
      <w:tr w:rsidR="00A05AE7" w:rsidRPr="006C13E2" w:rsidTr="00365FFC">
        <w:trPr>
          <w:trHeight w:val="1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A44C4D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Тариф на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кожний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тип ресурсу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Теплова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ен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–1682,2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грн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/Гкал</w:t>
            </w:r>
          </w:p>
          <w:p w:rsidR="00A05AE7" w:rsidRPr="00316D1E" w:rsidRDefault="00A05AE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Холодна вода </w:t>
            </w:r>
            <w:r>
              <w:rPr>
                <w:rFonts w:ascii="Arial" w:hAnsi="Arial" w:cs="Arial"/>
                <w:lang w:val="ru-RU" w:eastAsia="ru-RU"/>
              </w:rPr>
              <w:t xml:space="preserve">39.23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грн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/м3</w:t>
            </w:r>
          </w:p>
          <w:p w:rsidR="00A05AE7" w:rsidRPr="00316D1E" w:rsidRDefault="00A05AE7" w:rsidP="00365F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Електроенергія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 - 2.8659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грн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/кВт*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ч</w:t>
            </w:r>
            <w:proofErr w:type="gramEnd"/>
          </w:p>
        </w:tc>
      </w:tr>
    </w:tbl>
    <w:p w:rsidR="00A05AE7" w:rsidRDefault="00A05AE7"/>
    <w:sectPr w:rsidR="00A05AE7" w:rsidSect="001A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911BC"/>
    <w:rsid w:val="0003061F"/>
    <w:rsid w:val="00032217"/>
    <w:rsid w:val="00056AFA"/>
    <w:rsid w:val="000C5696"/>
    <w:rsid w:val="000D51DF"/>
    <w:rsid w:val="000E6A39"/>
    <w:rsid w:val="001011B7"/>
    <w:rsid w:val="00140435"/>
    <w:rsid w:val="001A3421"/>
    <w:rsid w:val="001C06F3"/>
    <w:rsid w:val="0021535B"/>
    <w:rsid w:val="00226272"/>
    <w:rsid w:val="0025358C"/>
    <w:rsid w:val="002B00F2"/>
    <w:rsid w:val="00316D1E"/>
    <w:rsid w:val="00365FFC"/>
    <w:rsid w:val="003C4E39"/>
    <w:rsid w:val="004B6917"/>
    <w:rsid w:val="00512B43"/>
    <w:rsid w:val="005427FA"/>
    <w:rsid w:val="005A340A"/>
    <w:rsid w:val="005F23D2"/>
    <w:rsid w:val="00603725"/>
    <w:rsid w:val="00613501"/>
    <w:rsid w:val="0063241F"/>
    <w:rsid w:val="00656A7A"/>
    <w:rsid w:val="006609FD"/>
    <w:rsid w:val="006C13E2"/>
    <w:rsid w:val="00711A33"/>
    <w:rsid w:val="0072781E"/>
    <w:rsid w:val="007924F1"/>
    <w:rsid w:val="00801595"/>
    <w:rsid w:val="008326AC"/>
    <w:rsid w:val="00921AB9"/>
    <w:rsid w:val="009829E0"/>
    <w:rsid w:val="00A05AE7"/>
    <w:rsid w:val="00A37D96"/>
    <w:rsid w:val="00A44C4D"/>
    <w:rsid w:val="00A53899"/>
    <w:rsid w:val="00A86770"/>
    <w:rsid w:val="00B06C81"/>
    <w:rsid w:val="00B85F59"/>
    <w:rsid w:val="00BA0626"/>
    <w:rsid w:val="00BD7484"/>
    <w:rsid w:val="00BF150D"/>
    <w:rsid w:val="00CA7FB9"/>
    <w:rsid w:val="00CC65A0"/>
    <w:rsid w:val="00D2007A"/>
    <w:rsid w:val="00D34FE1"/>
    <w:rsid w:val="00DC243A"/>
    <w:rsid w:val="00DE592C"/>
    <w:rsid w:val="00E2540E"/>
    <w:rsid w:val="00E33403"/>
    <w:rsid w:val="00E334AC"/>
    <w:rsid w:val="00E93E90"/>
    <w:rsid w:val="00EC59A9"/>
    <w:rsid w:val="00EF4B14"/>
    <w:rsid w:val="00F14CAD"/>
    <w:rsid w:val="00F27B6E"/>
    <w:rsid w:val="00F32429"/>
    <w:rsid w:val="00F57D0D"/>
    <w:rsid w:val="00F775FF"/>
    <w:rsid w:val="00F84E4C"/>
    <w:rsid w:val="00F9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uiPriority w:val="99"/>
    <w:rsid w:val="00A44C4D"/>
    <w:rPr>
      <w:rFonts w:cs="Times New Roman"/>
    </w:rPr>
  </w:style>
  <w:style w:type="character" w:styleId="a4">
    <w:name w:val="Hyperlink"/>
    <w:basedOn w:val="a0"/>
    <w:uiPriority w:val="99"/>
    <w:rsid w:val="00EF4B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3683">
          <w:marLeft w:val="-4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5@ukr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40;&#1041;&#1054;&#1058;&#1040;\&#1057;&#1052;&#1040;&#1056;&#1058;%20&#1069;&#1053;&#1045;&#1056;&#1044;&#1046;&#1048;\&#1040;IC\&#1072;&#1085;&#1082;&#1077;&#1090;&#1072;%20&#1086;&#1073;&#1098;&#1077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объета</Template>
  <TotalTime>11</TotalTime>
  <Pages>2</Pages>
  <Words>849</Words>
  <Characters>484</Characters>
  <Application>Microsoft Office Word</Application>
  <DocSecurity>0</DocSecurity>
  <Lines>4</Lines>
  <Paragraphs>2</Paragraphs>
  <ScaleCrop>false</ScaleCrop>
  <Company>Ispolkom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Michalich</dc:creator>
  <cp:lastModifiedBy>USER</cp:lastModifiedBy>
  <cp:revision>2</cp:revision>
  <dcterms:created xsi:type="dcterms:W3CDTF">2020-06-26T11:46:00Z</dcterms:created>
  <dcterms:modified xsi:type="dcterms:W3CDTF">2020-06-26T11:46:00Z</dcterms:modified>
</cp:coreProperties>
</file>