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6"/>
        <w:gridCol w:w="4927"/>
      </w:tblGrid>
      <w:tr w:rsidR="002E04BC" w:rsidRPr="00743D76" w:rsidTr="00743D76">
        <w:tc>
          <w:tcPr>
            <w:tcW w:w="4926" w:type="dxa"/>
          </w:tcPr>
          <w:p w:rsidR="002E04BC" w:rsidRPr="00743D76" w:rsidRDefault="002E04BC" w:rsidP="00743D76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Додаток 3</w:t>
            </w:r>
          </w:p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</w:p>
          <w:p w:rsidR="002E04BC" w:rsidRPr="00743D76" w:rsidRDefault="002E04BC" w:rsidP="00804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від _____________№________</w:t>
            </w:r>
          </w:p>
        </w:tc>
      </w:tr>
    </w:tbl>
    <w:p w:rsidR="002E04BC" w:rsidRDefault="002E04BC" w:rsidP="007C6A36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024276">
        <w:rPr>
          <w:rFonts w:ascii="Times New Roman" w:hAnsi="Times New Roman"/>
          <w:b/>
          <w:sz w:val="28"/>
          <w:szCs w:val="28"/>
        </w:rPr>
        <w:t xml:space="preserve">Про встановлення </w:t>
      </w:r>
      <w:r>
        <w:rPr>
          <w:rFonts w:ascii="Times New Roman" w:hAnsi="Times New Roman"/>
          <w:b/>
          <w:sz w:val="28"/>
          <w:szCs w:val="28"/>
        </w:rPr>
        <w:t>збору за місця для паркування транспортних засобів</w:t>
      </w:r>
      <w:r w:rsidRPr="00024276">
        <w:rPr>
          <w:rFonts w:ascii="Times New Roman" w:hAnsi="Times New Roman"/>
          <w:b/>
          <w:sz w:val="28"/>
          <w:szCs w:val="28"/>
        </w:rPr>
        <w:t xml:space="preserve"> та визначення положень обов’язкових елементів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69"/>
      </w:tblGrid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 xml:space="preserve">Елемент </w:t>
            </w:r>
            <w:r w:rsidRPr="00827BA4">
              <w:rPr>
                <w:rFonts w:ascii="Times New Roman" w:hAnsi="Times New Roman"/>
                <w:b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D76">
              <w:rPr>
                <w:rFonts w:ascii="Times New Roman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2E04BC" w:rsidRPr="005D40A9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Платники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.1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Об’єкт оподаткування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.2.1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База оподаткування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визначені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.2.2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.2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E04BC" w:rsidRPr="005D40A9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Ставка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0,03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відсотка мінімальної заробітної плати,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становленої законом на 1 січня податкового (звітного) року, за 1 квадратний метр площі земельної ділянки, відведеної для організації та провадження діяльності із забезпечення паркування транспортних засобах.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Порядок обчис</w:t>
            </w:r>
            <w:bookmarkStart w:id="0" w:name="_GoBack"/>
            <w:bookmarkEnd w:id="0"/>
            <w:r w:rsidRPr="00743D76">
              <w:rPr>
                <w:rFonts w:ascii="Times New Roman" w:hAnsi="Times New Roman"/>
                <w:sz w:val="28"/>
                <w:szCs w:val="28"/>
              </w:rPr>
              <w:t xml:space="preserve">лення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Податковий період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підпункту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.5.3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Строк та порядок сплати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  <w:tr w:rsidR="002E04BC" w:rsidRPr="00743D76" w:rsidTr="00743D76">
        <w:tc>
          <w:tcPr>
            <w:tcW w:w="567" w:type="dxa"/>
            <w:vAlign w:val="center"/>
          </w:tcPr>
          <w:p w:rsidR="002E04BC" w:rsidRPr="00743D76" w:rsidRDefault="002E04BC" w:rsidP="00743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 xml:space="preserve">Строк та порядок подання звітності про обчислення і сплату </w:t>
            </w:r>
            <w:r w:rsidRPr="005D40A9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2E04BC" w:rsidRPr="00743D76" w:rsidRDefault="002E04BC" w:rsidP="00743D76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76">
              <w:rPr>
                <w:rFonts w:ascii="Times New Roman" w:hAnsi="Times New Roman"/>
                <w:sz w:val="28"/>
                <w:szCs w:val="28"/>
              </w:rPr>
              <w:t>визначений приписами пункту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>.5 статті 268</w:t>
            </w:r>
            <w:r w:rsidRPr="00743D7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43D76">
              <w:rPr>
                <w:rFonts w:ascii="Times New Roman" w:hAnsi="Times New Roman"/>
                <w:sz w:val="28"/>
                <w:szCs w:val="28"/>
              </w:rPr>
              <w:t xml:space="preserve"> Податкового кодексу України</w:t>
            </w:r>
          </w:p>
        </w:tc>
      </w:tr>
    </w:tbl>
    <w:p w:rsidR="002E04BC" w:rsidRDefault="002E04BC" w:rsidP="009D19E8">
      <w:pPr>
        <w:rPr>
          <w:rFonts w:ascii="Times New Roman" w:hAnsi="Times New Roman"/>
          <w:sz w:val="28"/>
          <w:szCs w:val="28"/>
        </w:rPr>
      </w:pPr>
    </w:p>
    <w:p w:rsidR="002E04BC" w:rsidRDefault="002E04BC" w:rsidP="009D19E8">
      <w:pPr>
        <w:rPr>
          <w:rFonts w:ascii="Times New Roman" w:hAnsi="Times New Roman"/>
          <w:sz w:val="28"/>
          <w:szCs w:val="28"/>
        </w:rPr>
      </w:pPr>
    </w:p>
    <w:p w:rsidR="002E04BC" w:rsidRDefault="002E0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     І.О.Величко</w:t>
      </w:r>
    </w:p>
    <w:sectPr w:rsidR="002E04BC" w:rsidSect="00CB3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2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C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8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0E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82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2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65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C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4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FB6"/>
    <w:multiLevelType w:val="hybridMultilevel"/>
    <w:tmpl w:val="011CC8EA"/>
    <w:lvl w:ilvl="0" w:tplc="201AF588">
      <w:start w:val="1"/>
      <w:numFmt w:val="decimal"/>
      <w:lvlText w:val="%1."/>
      <w:lvlJc w:val="left"/>
      <w:pPr>
        <w:ind w:left="893" w:hanging="7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251E3527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2">
    <w:nsid w:val="37782252"/>
    <w:multiLevelType w:val="hybridMultilevel"/>
    <w:tmpl w:val="5A8AFC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5F01"/>
    <w:multiLevelType w:val="hybridMultilevel"/>
    <w:tmpl w:val="7410EBD0"/>
    <w:lvl w:ilvl="0" w:tplc="E090927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4">
    <w:nsid w:val="512410D7"/>
    <w:multiLevelType w:val="hybridMultilevel"/>
    <w:tmpl w:val="DBDE779E"/>
    <w:lvl w:ilvl="0" w:tplc="568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32154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6">
    <w:nsid w:val="6983050F"/>
    <w:multiLevelType w:val="hybridMultilevel"/>
    <w:tmpl w:val="9F3434E0"/>
    <w:lvl w:ilvl="0" w:tplc="8678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1"/>
    <w:rsid w:val="00024276"/>
    <w:rsid w:val="00036C85"/>
    <w:rsid w:val="00054111"/>
    <w:rsid w:val="000676CC"/>
    <w:rsid w:val="00073E58"/>
    <w:rsid w:val="0008344E"/>
    <w:rsid w:val="000872D9"/>
    <w:rsid w:val="00096883"/>
    <w:rsid w:val="000E3F2B"/>
    <w:rsid w:val="000E4539"/>
    <w:rsid w:val="000E5907"/>
    <w:rsid w:val="000F165C"/>
    <w:rsid w:val="000F65B0"/>
    <w:rsid w:val="00130A3B"/>
    <w:rsid w:val="001723D1"/>
    <w:rsid w:val="00176128"/>
    <w:rsid w:val="001A07C7"/>
    <w:rsid w:val="002070C4"/>
    <w:rsid w:val="002151C9"/>
    <w:rsid w:val="00224738"/>
    <w:rsid w:val="00234336"/>
    <w:rsid w:val="00237C29"/>
    <w:rsid w:val="0024622F"/>
    <w:rsid w:val="00263A4D"/>
    <w:rsid w:val="00274CCF"/>
    <w:rsid w:val="002772DD"/>
    <w:rsid w:val="002836E4"/>
    <w:rsid w:val="0029007F"/>
    <w:rsid w:val="0029518F"/>
    <w:rsid w:val="002A3304"/>
    <w:rsid w:val="002A58F0"/>
    <w:rsid w:val="002B23DB"/>
    <w:rsid w:val="002E04BC"/>
    <w:rsid w:val="002E49B6"/>
    <w:rsid w:val="002E78D5"/>
    <w:rsid w:val="002F2775"/>
    <w:rsid w:val="00302F41"/>
    <w:rsid w:val="00326E36"/>
    <w:rsid w:val="0033267B"/>
    <w:rsid w:val="00333215"/>
    <w:rsid w:val="00334CC5"/>
    <w:rsid w:val="00336480"/>
    <w:rsid w:val="00345882"/>
    <w:rsid w:val="00350F3F"/>
    <w:rsid w:val="00353DD6"/>
    <w:rsid w:val="00356D2E"/>
    <w:rsid w:val="003B5CEC"/>
    <w:rsid w:val="003D769D"/>
    <w:rsid w:val="003E484C"/>
    <w:rsid w:val="00404F6E"/>
    <w:rsid w:val="00421ECC"/>
    <w:rsid w:val="00441B16"/>
    <w:rsid w:val="00457438"/>
    <w:rsid w:val="00470B61"/>
    <w:rsid w:val="00477428"/>
    <w:rsid w:val="004922A8"/>
    <w:rsid w:val="004A0082"/>
    <w:rsid w:val="004A392A"/>
    <w:rsid w:val="004A7152"/>
    <w:rsid w:val="00510E7F"/>
    <w:rsid w:val="00564CA9"/>
    <w:rsid w:val="00583177"/>
    <w:rsid w:val="005843D6"/>
    <w:rsid w:val="00590BB0"/>
    <w:rsid w:val="005B0E48"/>
    <w:rsid w:val="005B1430"/>
    <w:rsid w:val="005B17B9"/>
    <w:rsid w:val="005B5929"/>
    <w:rsid w:val="005C2364"/>
    <w:rsid w:val="005C450B"/>
    <w:rsid w:val="005D1520"/>
    <w:rsid w:val="005D2FD1"/>
    <w:rsid w:val="005D3BF9"/>
    <w:rsid w:val="005D40A9"/>
    <w:rsid w:val="005E2CD1"/>
    <w:rsid w:val="005E2EF0"/>
    <w:rsid w:val="005F18DF"/>
    <w:rsid w:val="006106E3"/>
    <w:rsid w:val="00642F43"/>
    <w:rsid w:val="00655E08"/>
    <w:rsid w:val="00656C2E"/>
    <w:rsid w:val="00664FD6"/>
    <w:rsid w:val="00674CBC"/>
    <w:rsid w:val="00697537"/>
    <w:rsid w:val="006A3276"/>
    <w:rsid w:val="006A4CBD"/>
    <w:rsid w:val="006B3CC2"/>
    <w:rsid w:val="006C4904"/>
    <w:rsid w:val="006C7741"/>
    <w:rsid w:val="006D0F34"/>
    <w:rsid w:val="006E6F42"/>
    <w:rsid w:val="00721257"/>
    <w:rsid w:val="00743D76"/>
    <w:rsid w:val="00755E03"/>
    <w:rsid w:val="0075627F"/>
    <w:rsid w:val="00765386"/>
    <w:rsid w:val="00791789"/>
    <w:rsid w:val="007A0A84"/>
    <w:rsid w:val="007A17C5"/>
    <w:rsid w:val="007C6A36"/>
    <w:rsid w:val="007D5644"/>
    <w:rsid w:val="0080031C"/>
    <w:rsid w:val="008042A0"/>
    <w:rsid w:val="008233AC"/>
    <w:rsid w:val="00827BA4"/>
    <w:rsid w:val="0086683B"/>
    <w:rsid w:val="008726B6"/>
    <w:rsid w:val="008728F6"/>
    <w:rsid w:val="00896D57"/>
    <w:rsid w:val="008B6CFA"/>
    <w:rsid w:val="008C43A1"/>
    <w:rsid w:val="008D29FA"/>
    <w:rsid w:val="008E1F00"/>
    <w:rsid w:val="00902EB6"/>
    <w:rsid w:val="0092514B"/>
    <w:rsid w:val="00932CE0"/>
    <w:rsid w:val="0093751F"/>
    <w:rsid w:val="009521A0"/>
    <w:rsid w:val="00952764"/>
    <w:rsid w:val="0096429E"/>
    <w:rsid w:val="0098789B"/>
    <w:rsid w:val="00990273"/>
    <w:rsid w:val="009A210D"/>
    <w:rsid w:val="009A3B91"/>
    <w:rsid w:val="009A7DD2"/>
    <w:rsid w:val="009D19E8"/>
    <w:rsid w:val="00A0513F"/>
    <w:rsid w:val="00A132C5"/>
    <w:rsid w:val="00A13AD9"/>
    <w:rsid w:val="00A1689B"/>
    <w:rsid w:val="00A20B3E"/>
    <w:rsid w:val="00A61486"/>
    <w:rsid w:val="00A74ADD"/>
    <w:rsid w:val="00AA7F78"/>
    <w:rsid w:val="00AB0DF2"/>
    <w:rsid w:val="00AC695B"/>
    <w:rsid w:val="00AE0FC7"/>
    <w:rsid w:val="00B13194"/>
    <w:rsid w:val="00B209D7"/>
    <w:rsid w:val="00B364CF"/>
    <w:rsid w:val="00B415AB"/>
    <w:rsid w:val="00B51C11"/>
    <w:rsid w:val="00B66E90"/>
    <w:rsid w:val="00B81D85"/>
    <w:rsid w:val="00B869DC"/>
    <w:rsid w:val="00BD3612"/>
    <w:rsid w:val="00BD5196"/>
    <w:rsid w:val="00BE4E8A"/>
    <w:rsid w:val="00BF645F"/>
    <w:rsid w:val="00C01ECF"/>
    <w:rsid w:val="00C07A93"/>
    <w:rsid w:val="00C2417B"/>
    <w:rsid w:val="00C42D48"/>
    <w:rsid w:val="00C66973"/>
    <w:rsid w:val="00C75648"/>
    <w:rsid w:val="00CB2964"/>
    <w:rsid w:val="00CB383F"/>
    <w:rsid w:val="00CB3C2F"/>
    <w:rsid w:val="00CB7E93"/>
    <w:rsid w:val="00CC2A28"/>
    <w:rsid w:val="00CC529C"/>
    <w:rsid w:val="00CD4E4A"/>
    <w:rsid w:val="00CE28F7"/>
    <w:rsid w:val="00CF58BF"/>
    <w:rsid w:val="00D05D23"/>
    <w:rsid w:val="00D06226"/>
    <w:rsid w:val="00D11F3D"/>
    <w:rsid w:val="00D35003"/>
    <w:rsid w:val="00D450D3"/>
    <w:rsid w:val="00D762ED"/>
    <w:rsid w:val="00D849C3"/>
    <w:rsid w:val="00DA7079"/>
    <w:rsid w:val="00DD3F2A"/>
    <w:rsid w:val="00DD4C86"/>
    <w:rsid w:val="00DE5BCB"/>
    <w:rsid w:val="00DF23AE"/>
    <w:rsid w:val="00E05CEA"/>
    <w:rsid w:val="00E14079"/>
    <w:rsid w:val="00E1497B"/>
    <w:rsid w:val="00E34811"/>
    <w:rsid w:val="00E63ED7"/>
    <w:rsid w:val="00E72D92"/>
    <w:rsid w:val="00E749C0"/>
    <w:rsid w:val="00EB403C"/>
    <w:rsid w:val="00EC1D60"/>
    <w:rsid w:val="00ED0FC5"/>
    <w:rsid w:val="00ED0FF8"/>
    <w:rsid w:val="00EE3631"/>
    <w:rsid w:val="00EF155A"/>
    <w:rsid w:val="00F04394"/>
    <w:rsid w:val="00F23E0A"/>
    <w:rsid w:val="00F34324"/>
    <w:rsid w:val="00F377EC"/>
    <w:rsid w:val="00F53666"/>
    <w:rsid w:val="00F62FB9"/>
    <w:rsid w:val="00F63874"/>
    <w:rsid w:val="00F6572D"/>
    <w:rsid w:val="00FA05EF"/>
    <w:rsid w:val="00FA4A31"/>
    <w:rsid w:val="00FC6A8C"/>
    <w:rsid w:val="00FE26B4"/>
    <w:rsid w:val="00FE7121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44"/>
    <w:pPr>
      <w:spacing w:after="160" w:line="259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rsid w:val="00CC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529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6B3CC2"/>
    <w:pPr>
      <w:ind w:left="720"/>
      <w:contextualSpacing/>
    </w:pPr>
  </w:style>
  <w:style w:type="table" w:styleId="TableGrid">
    <w:name w:val="Table Grid"/>
    <w:basedOn w:val="TableNormal"/>
    <w:uiPriority w:val="99"/>
    <w:rsid w:val="000242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0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">
    <w:name w:val="Нормальний текст"/>
    <w:basedOn w:val="Normal"/>
    <w:link w:val="a0"/>
    <w:uiPriority w:val="99"/>
    <w:rsid w:val="00EE3631"/>
    <w:pPr>
      <w:spacing w:before="120" w:after="0" w:line="240" w:lineRule="auto"/>
      <w:ind w:firstLine="567"/>
    </w:pPr>
    <w:rPr>
      <w:rFonts w:ascii="Antiqua" w:hAnsi="Antiqua"/>
      <w:sz w:val="20"/>
      <w:szCs w:val="20"/>
      <w:lang w:val="ru-RU" w:eastAsia="ru-RU"/>
    </w:rPr>
  </w:style>
  <w:style w:type="paragraph" w:customStyle="1" w:styleId="a1">
    <w:name w:val="Назва документа"/>
    <w:basedOn w:val="Normal"/>
    <w:next w:val="a"/>
    <w:uiPriority w:val="99"/>
    <w:rsid w:val="00EE36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uiPriority w:val="99"/>
    <w:rsid w:val="00EE36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2900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C529C"/>
    <w:rPr>
      <w:rFonts w:cs="Times New Roman"/>
    </w:rPr>
  </w:style>
  <w:style w:type="character" w:customStyle="1" w:styleId="rvts11">
    <w:name w:val="rvts11"/>
    <w:basedOn w:val="DefaultParagraphFont"/>
    <w:uiPriority w:val="99"/>
    <w:rsid w:val="00CC529C"/>
    <w:rPr>
      <w:rFonts w:cs="Times New Roman"/>
    </w:rPr>
  </w:style>
  <w:style w:type="character" w:customStyle="1" w:styleId="rvts46">
    <w:name w:val="rvts46"/>
    <w:uiPriority w:val="99"/>
    <w:rsid w:val="00CC529C"/>
  </w:style>
  <w:style w:type="character" w:customStyle="1" w:styleId="rvts9">
    <w:name w:val="rvts9"/>
    <w:uiPriority w:val="99"/>
    <w:rsid w:val="00CC529C"/>
  </w:style>
  <w:style w:type="paragraph" w:customStyle="1" w:styleId="rvps12">
    <w:name w:val="rvps12"/>
    <w:basedOn w:val="Normal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Стиль1"/>
    <w:basedOn w:val="Heading3"/>
    <w:link w:val="10"/>
    <w:uiPriority w:val="99"/>
    <w:rsid w:val="00CC529C"/>
    <w:pPr>
      <w:ind w:firstLine="360"/>
      <w:jc w:val="both"/>
    </w:pPr>
    <w:rPr>
      <w:rFonts w:eastAsia="Calibri"/>
      <w:bCs w:val="0"/>
      <w:sz w:val="28"/>
      <w:szCs w:val="20"/>
    </w:rPr>
  </w:style>
  <w:style w:type="character" w:customStyle="1" w:styleId="10">
    <w:name w:val="Стиль1 Знак"/>
    <w:link w:val="1"/>
    <w:uiPriority w:val="99"/>
    <w:locked/>
    <w:rsid w:val="00CC529C"/>
    <w:rPr>
      <w:rFonts w:ascii="Times New Roman" w:hAnsi="Times New Roman"/>
      <w:b/>
      <w:sz w:val="28"/>
      <w:lang w:eastAsia="ru-RU"/>
    </w:rPr>
  </w:style>
  <w:style w:type="paragraph" w:customStyle="1" w:styleId="2">
    <w:name w:val="Стиль2"/>
    <w:basedOn w:val="1"/>
    <w:link w:val="20"/>
    <w:uiPriority w:val="99"/>
    <w:rsid w:val="00CC529C"/>
    <w:rPr>
      <w:b w:val="0"/>
    </w:rPr>
  </w:style>
  <w:style w:type="character" w:customStyle="1" w:styleId="20">
    <w:name w:val="Стиль2 Знак"/>
    <w:link w:val="2"/>
    <w:uiPriority w:val="99"/>
    <w:locked/>
    <w:rsid w:val="00CC529C"/>
    <w:rPr>
      <w:rFonts w:ascii="Times New Roman" w:hAnsi="Times New Roman"/>
      <w:sz w:val="28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CC529C"/>
  </w:style>
  <w:style w:type="paragraph" w:customStyle="1" w:styleId="StyleZakonu0">
    <w:name w:val="StyleZakonu"/>
    <w:basedOn w:val="Normal"/>
    <w:link w:val="StyleZakonu"/>
    <w:uiPriority w:val="99"/>
    <w:rsid w:val="00CC529C"/>
    <w:pPr>
      <w:spacing w:after="60" w:line="220" w:lineRule="exact"/>
      <w:ind w:firstLine="284"/>
      <w:jc w:val="both"/>
    </w:pPr>
  </w:style>
  <w:style w:type="character" w:customStyle="1" w:styleId="a0">
    <w:name w:val="Нормальний текст Знак"/>
    <w:link w:val="a"/>
    <w:uiPriority w:val="99"/>
    <w:locked/>
    <w:rsid w:val="00CC529C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CC529C"/>
    <w:rPr>
      <w:rFonts w:ascii="Times New Roman" w:hAnsi="Times New Roman"/>
      <w:color w:val="000000"/>
    </w:rPr>
  </w:style>
  <w:style w:type="character" w:customStyle="1" w:styleId="rvts37">
    <w:name w:val="rvts37"/>
    <w:basedOn w:val="DefaultParagraphFont"/>
    <w:uiPriority w:val="99"/>
    <w:rsid w:val="00CC5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5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29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C52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Golota</dc:creator>
  <cp:keywords/>
  <dc:description/>
  <cp:lastModifiedBy>User</cp:lastModifiedBy>
  <cp:revision>177</cp:revision>
  <cp:lastPrinted>2019-04-23T06:16:00Z</cp:lastPrinted>
  <dcterms:created xsi:type="dcterms:W3CDTF">2019-02-10T09:24:00Z</dcterms:created>
  <dcterms:modified xsi:type="dcterms:W3CDTF">2020-03-10T10:12:00Z</dcterms:modified>
</cp:coreProperties>
</file>