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E" w:rsidRDefault="00FC30DE" w:rsidP="00877949">
      <w:pPr>
        <w:tabs>
          <w:tab w:val="left" w:pos="3402"/>
        </w:tabs>
        <w:jc w:val="center"/>
        <w:rPr>
          <w:b/>
          <w:sz w:val="28"/>
          <w:szCs w:val="28"/>
          <w:lang w:val="uk-UA"/>
        </w:rPr>
      </w:pPr>
      <w: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.75pt" o:ole="" filled="t">
            <v:fill color2="black"/>
            <v:imagedata r:id="rId5" o:title=""/>
          </v:shape>
          <o:OLEObject Type="Embed" ProgID="MS_ClipArt_Gallery.2" ShapeID="_x0000_i1025" DrawAspect="Content" ObjectID="_1661004665" r:id="rId6"/>
        </w:object>
      </w:r>
    </w:p>
    <w:p w:rsidR="00FC30DE" w:rsidRDefault="00FC30DE" w:rsidP="008779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C30DE" w:rsidRDefault="00FC30DE" w:rsidP="00877949">
      <w:pPr>
        <w:jc w:val="center"/>
        <w:rPr>
          <w:b/>
          <w:sz w:val="28"/>
          <w:szCs w:val="28"/>
          <w:lang w:val="uk-UA"/>
        </w:rPr>
      </w:pPr>
    </w:p>
    <w:p w:rsidR="00FC30DE" w:rsidRDefault="00FC30DE" w:rsidP="0087794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Білгород-Дністровська міська рада</w:t>
      </w:r>
    </w:p>
    <w:p w:rsidR="00FC30DE" w:rsidRDefault="00FC30DE" w:rsidP="00877949">
      <w:pPr>
        <w:spacing w:line="360" w:lineRule="auto"/>
        <w:jc w:val="center"/>
        <w:rPr>
          <w:rFonts w:cs="Times New Roman"/>
          <w:szCs w:val="28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C30DE" w:rsidRDefault="00FC30DE" w:rsidP="00877949">
      <w:pPr>
        <w:pStyle w:val="Heading1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</w:rPr>
        <w:t>Р О З П О Р Я Д Ж Е Н Н Я</w:t>
      </w:r>
    </w:p>
    <w:p w:rsidR="00FC30DE" w:rsidRDefault="00FC30DE" w:rsidP="00877949">
      <w:pPr>
        <w:jc w:val="center"/>
        <w:rPr>
          <w:sz w:val="28"/>
          <w:szCs w:val="28"/>
          <w:lang w:val="uk-UA"/>
        </w:rPr>
      </w:pPr>
    </w:p>
    <w:p w:rsidR="00FC30DE" w:rsidRPr="004807A5" w:rsidRDefault="00FC30DE" w:rsidP="00877949">
      <w:pPr>
        <w:jc w:val="center"/>
        <w:rPr>
          <w:sz w:val="28"/>
          <w:szCs w:val="28"/>
          <w:lang w:val="uk-UA"/>
        </w:rPr>
      </w:pPr>
      <w:r w:rsidRPr="004807A5">
        <w:rPr>
          <w:b/>
          <w:sz w:val="28"/>
          <w:szCs w:val="28"/>
          <w:lang w:val="uk-UA"/>
        </w:rPr>
        <w:t>МІСЬКОГО ГОЛОВИ</w:t>
      </w:r>
    </w:p>
    <w:p w:rsidR="00FC30DE" w:rsidRPr="004807A5" w:rsidRDefault="00FC30DE" w:rsidP="00877949">
      <w:pPr>
        <w:rPr>
          <w:sz w:val="28"/>
          <w:szCs w:val="28"/>
          <w:lang w:val="uk-UA"/>
        </w:rPr>
      </w:pP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 № _____</w:t>
      </w: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rPr>
          <w:rFonts w:cs="Times New Roman"/>
          <w:sz w:val="28"/>
          <w:szCs w:val="28"/>
          <w:lang w:val="uk-UA"/>
        </w:rPr>
      </w:pP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rPr>
          <w:bCs/>
          <w:color w:val="000000"/>
          <w:sz w:val="28"/>
          <w:szCs w:val="28"/>
          <w:lang w:val="uk-UA"/>
        </w:rPr>
      </w:pPr>
      <w:r w:rsidRPr="004807A5">
        <w:rPr>
          <w:bCs/>
          <w:color w:val="000000"/>
          <w:sz w:val="28"/>
          <w:szCs w:val="28"/>
          <w:lang w:val="uk-UA"/>
        </w:rPr>
        <w:t xml:space="preserve">« Про утворення </w:t>
      </w:r>
    </w:p>
    <w:p w:rsidR="00FC30DE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робочої групи</w:t>
      </w:r>
      <w:r w:rsidRPr="004807A5">
        <w:rPr>
          <w:bCs/>
          <w:color w:val="000000"/>
          <w:sz w:val="28"/>
          <w:szCs w:val="28"/>
          <w:lang w:val="uk-UA"/>
        </w:rPr>
        <w:t xml:space="preserve"> </w:t>
      </w:r>
      <w:r w:rsidRPr="00596960">
        <w:rPr>
          <w:rFonts w:cs="Times New Roman"/>
          <w:sz w:val="28"/>
          <w:szCs w:val="28"/>
          <w:lang w:val="uk-UA"/>
        </w:rPr>
        <w:t xml:space="preserve">з питань </w:t>
      </w:r>
      <w:r>
        <w:rPr>
          <w:bCs/>
          <w:color w:val="000000"/>
          <w:sz w:val="28"/>
          <w:szCs w:val="28"/>
          <w:lang w:val="uk-UA"/>
        </w:rPr>
        <w:t>участі</w:t>
      </w: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</w:t>
      </w:r>
      <w:r w:rsidRPr="00596960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конкурсі з секторальної бюджетної підтримки</w:t>
      </w:r>
      <w:r w:rsidRPr="004807A5">
        <w:rPr>
          <w:bCs/>
          <w:color w:val="000000"/>
          <w:sz w:val="28"/>
          <w:szCs w:val="28"/>
          <w:lang w:val="uk-UA"/>
        </w:rPr>
        <w:t>»</w:t>
      </w: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rPr>
          <w:rFonts w:cs="Times New Roman"/>
          <w:b/>
          <w:sz w:val="28"/>
          <w:szCs w:val="28"/>
          <w:lang w:val="uk-UA"/>
        </w:rPr>
      </w:pPr>
      <w:r w:rsidRPr="004807A5">
        <w:rPr>
          <w:bCs/>
          <w:color w:val="000000"/>
          <w:sz w:val="28"/>
          <w:szCs w:val="28"/>
          <w:lang w:val="uk-UA"/>
        </w:rPr>
        <w:t xml:space="preserve"> </w:t>
      </w: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jc w:val="both"/>
        <w:rPr>
          <w:i/>
          <w:sz w:val="28"/>
          <w:szCs w:val="28"/>
          <w:lang w:val="uk-UA"/>
        </w:rPr>
      </w:pPr>
      <w:r w:rsidRPr="004807A5">
        <w:rPr>
          <w:rFonts w:cs="Times New Roman"/>
          <w:sz w:val="28"/>
          <w:szCs w:val="28"/>
          <w:lang w:val="uk-UA"/>
        </w:rPr>
        <w:tab/>
        <w:t xml:space="preserve">З метою </w:t>
      </w:r>
      <w:r>
        <w:rPr>
          <w:rFonts w:cs="Times New Roman"/>
          <w:sz w:val="28"/>
          <w:szCs w:val="28"/>
          <w:lang w:val="uk-UA"/>
        </w:rPr>
        <w:t xml:space="preserve">визначення пріоритетних напрямків проектної пропозиції, а також  </w:t>
      </w:r>
      <w:r w:rsidRPr="004807A5">
        <w:rPr>
          <w:rFonts w:eastAsia="Times New Roman" w:cs="Times New Roman"/>
          <w:sz w:val="28"/>
          <w:szCs w:val="28"/>
          <w:lang w:val="uk-UA"/>
        </w:rPr>
        <w:t xml:space="preserve">підготовки та </w:t>
      </w:r>
      <w:r>
        <w:rPr>
          <w:rFonts w:eastAsia="Times New Roman" w:cs="Times New Roman"/>
          <w:sz w:val="28"/>
          <w:szCs w:val="28"/>
          <w:lang w:val="uk-UA"/>
        </w:rPr>
        <w:t xml:space="preserve">складання конкурсної документації </w:t>
      </w:r>
      <w:r w:rsidRPr="004D161D">
        <w:rPr>
          <w:rFonts w:eastAsia="Times New Roman" w:cs="Times New Roman"/>
          <w:sz w:val="28"/>
          <w:szCs w:val="28"/>
          <w:lang w:val="uk-UA"/>
        </w:rPr>
        <w:t xml:space="preserve">у рамках «Програми підтримки секторальної політики — Підтримка регіональної політики України» </w:t>
      </w:r>
      <w:r>
        <w:rPr>
          <w:rFonts w:eastAsia="Times New Roman" w:cs="Times New Roman"/>
          <w:sz w:val="28"/>
          <w:szCs w:val="28"/>
          <w:lang w:val="uk-UA"/>
        </w:rPr>
        <w:t>відповідно до Наказу Міністерства</w:t>
      </w:r>
      <w:r w:rsidRPr="004D161D">
        <w:rPr>
          <w:rFonts w:eastAsia="Times New Roman" w:cs="Times New Roman"/>
          <w:sz w:val="28"/>
          <w:szCs w:val="28"/>
          <w:lang w:val="uk-UA"/>
        </w:rPr>
        <w:t xml:space="preserve"> регіонального розвитку, будівництва та житлово-комунального господарства України</w:t>
      </w:r>
      <w:r>
        <w:rPr>
          <w:rFonts w:eastAsia="Times New Roman" w:cs="Times New Roman"/>
          <w:sz w:val="28"/>
          <w:szCs w:val="28"/>
          <w:lang w:val="uk-UA"/>
        </w:rPr>
        <w:t xml:space="preserve"> від </w:t>
      </w:r>
      <w:r w:rsidRPr="004D161D">
        <w:rPr>
          <w:rFonts w:eastAsia="Times New Roman" w:cs="Times New Roman"/>
          <w:sz w:val="28"/>
          <w:szCs w:val="28"/>
          <w:lang w:val="uk-UA"/>
        </w:rPr>
        <w:t xml:space="preserve">18.05.2017  </w:t>
      </w:r>
      <w:r>
        <w:rPr>
          <w:rFonts w:eastAsia="Times New Roman" w:cs="Times New Roman"/>
          <w:sz w:val="28"/>
          <w:szCs w:val="28"/>
          <w:lang w:val="uk-UA"/>
        </w:rPr>
        <w:t xml:space="preserve"> № 120</w:t>
      </w:r>
      <w:r w:rsidRPr="004D161D">
        <w:t xml:space="preserve"> </w:t>
      </w:r>
      <w:r>
        <w:rPr>
          <w:lang w:val="uk-UA"/>
        </w:rPr>
        <w:t>«</w:t>
      </w:r>
      <w:r w:rsidRPr="004D161D">
        <w:rPr>
          <w:sz w:val="28"/>
          <w:szCs w:val="28"/>
        </w:rPr>
        <w:t>Про затвердження Вимог до опису та інформаційної картки проекту регіонального розвитку, який може реалізовуватися за рахунок коштів державного бюджету, отриманих від Європейського Союзу</w:t>
      </w:r>
      <w:r>
        <w:rPr>
          <w:sz w:val="28"/>
          <w:szCs w:val="28"/>
          <w:lang w:val="uk-UA"/>
        </w:rPr>
        <w:t>» та</w:t>
      </w:r>
      <w:r w:rsidRPr="004D161D">
        <w:t xml:space="preserve"> </w:t>
      </w:r>
      <w:r w:rsidRPr="004D161D">
        <w:rPr>
          <w:sz w:val="28"/>
          <w:szCs w:val="28"/>
          <w:lang w:val="uk-UA"/>
        </w:rPr>
        <w:t>Порядку проведення конкурсного відбору проектів регіонального розвитку, які можуть реалізовуватися за рахунок коштів державного бюджету, отриманих від Європейського Союзу, затвердженого постановою Кабінету Міністрів України від 16 листопада 2016 року № 827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на </w:t>
      </w:r>
      <w:r w:rsidRPr="004807A5">
        <w:rPr>
          <w:rFonts w:eastAsia="Times New Roman" w:cs="Times New Roman"/>
          <w:sz w:val="28"/>
          <w:szCs w:val="28"/>
          <w:lang w:val="uk-UA"/>
        </w:rPr>
        <w:t xml:space="preserve">виконання основних заходів та завдань </w:t>
      </w:r>
      <w:r>
        <w:rPr>
          <w:rFonts w:eastAsia="Times New Roman" w:cs="Times New Roman"/>
          <w:sz w:val="28"/>
          <w:szCs w:val="28"/>
          <w:lang w:val="uk-UA"/>
        </w:rPr>
        <w:t>щодо соціально-економічного, культурного, туристичного, урбаністичного розвитку міста</w:t>
      </w:r>
      <w:r w:rsidRPr="004807A5">
        <w:rPr>
          <w:rFonts w:eastAsia="Times New Roman" w:cs="Times New Roman"/>
          <w:sz w:val="28"/>
          <w:szCs w:val="28"/>
          <w:lang w:val="uk-UA"/>
        </w:rPr>
        <w:t xml:space="preserve">, </w:t>
      </w:r>
      <w:r w:rsidRPr="004807A5">
        <w:rPr>
          <w:rFonts w:cs="Times New Roman"/>
          <w:sz w:val="28"/>
          <w:szCs w:val="28"/>
          <w:lang w:val="uk-UA"/>
        </w:rPr>
        <w:t>керуючись ч</w:t>
      </w:r>
      <w:r w:rsidRPr="004807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 та п.20 ч.4 ст.42</w:t>
      </w:r>
      <w:r w:rsidRPr="004807A5">
        <w:rPr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FC30DE" w:rsidRPr="003B741C" w:rsidRDefault="00FC30DE" w:rsidP="00877949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left" w:pos="-142"/>
          <w:tab w:val="left" w:pos="0"/>
          <w:tab w:val="left" w:pos="426"/>
          <w:tab w:val="left" w:pos="1134"/>
          <w:tab w:val="center" w:pos="4323"/>
          <w:tab w:val="left" w:pos="5080"/>
          <w:tab w:val="left" w:pos="6920"/>
        </w:tabs>
        <w:ind w:left="426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Утворити </w:t>
      </w:r>
      <w:r>
        <w:rPr>
          <w:bCs/>
          <w:color w:val="000000"/>
          <w:sz w:val="28"/>
          <w:szCs w:val="28"/>
          <w:lang w:val="uk-UA"/>
        </w:rPr>
        <w:t>робочу групу</w:t>
      </w:r>
      <w:r w:rsidRPr="004807A5">
        <w:rPr>
          <w:bCs/>
          <w:color w:val="000000"/>
          <w:sz w:val="28"/>
          <w:szCs w:val="28"/>
          <w:lang w:val="uk-UA"/>
        </w:rPr>
        <w:t xml:space="preserve"> </w:t>
      </w:r>
      <w:r w:rsidRPr="004807A5">
        <w:rPr>
          <w:rFonts w:eastAsia="Times New Roman" w:cs="Times New Roman"/>
          <w:sz w:val="28"/>
          <w:szCs w:val="28"/>
          <w:lang w:val="uk-UA"/>
        </w:rPr>
        <w:t xml:space="preserve">з питань </w:t>
      </w:r>
      <w:r>
        <w:rPr>
          <w:bCs/>
          <w:color w:val="000000"/>
          <w:sz w:val="28"/>
          <w:szCs w:val="28"/>
          <w:lang w:val="uk-UA"/>
        </w:rPr>
        <w:t>участі у</w:t>
      </w:r>
      <w:r w:rsidRPr="00596960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конкурсі з секторальної бюджетної підтримки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у наступному персональному складі </w:t>
      </w:r>
      <w:r w:rsidRPr="004807A5"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.</w:t>
      </w:r>
    </w:p>
    <w:p w:rsidR="00FC30DE" w:rsidRPr="004807A5" w:rsidRDefault="00FC30DE" w:rsidP="00877949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4807A5">
        <w:rPr>
          <w:sz w:val="28"/>
          <w:szCs w:val="28"/>
          <w:lang w:val="uk-UA"/>
        </w:rPr>
        <w:t xml:space="preserve">Відповідальність за організацію виконання даного розпорядження покласти на заступника міського голови </w:t>
      </w:r>
      <w:r>
        <w:rPr>
          <w:sz w:val="28"/>
          <w:szCs w:val="28"/>
          <w:lang w:val="uk-UA"/>
        </w:rPr>
        <w:t>Ціпуленко О.В.</w:t>
      </w:r>
    </w:p>
    <w:p w:rsidR="00FC30DE" w:rsidRPr="004807A5" w:rsidRDefault="00FC30DE" w:rsidP="00877949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нн</w:t>
      </w:r>
      <w:r w:rsidRPr="004807A5">
        <w:rPr>
          <w:sz w:val="28"/>
          <w:szCs w:val="28"/>
        </w:rPr>
        <w:t xml:space="preserve">ям </w:t>
      </w:r>
      <w:r w:rsidRPr="004807A5">
        <w:rPr>
          <w:sz w:val="28"/>
          <w:szCs w:val="28"/>
          <w:lang w:val="uk-UA"/>
        </w:rPr>
        <w:t>розпорядження</w:t>
      </w:r>
      <w:r w:rsidRPr="004807A5">
        <w:rPr>
          <w:sz w:val="28"/>
          <w:szCs w:val="28"/>
        </w:rPr>
        <w:t xml:space="preserve"> </w:t>
      </w:r>
      <w:r w:rsidRPr="004807A5">
        <w:rPr>
          <w:sz w:val="28"/>
          <w:szCs w:val="28"/>
          <w:lang w:val="uk-UA"/>
        </w:rPr>
        <w:t>залишаю за собою.</w:t>
      </w: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ind w:left="426"/>
        <w:jc w:val="both"/>
        <w:rPr>
          <w:rFonts w:cs="Times New Roman"/>
          <w:sz w:val="28"/>
          <w:szCs w:val="28"/>
        </w:rPr>
      </w:pPr>
    </w:p>
    <w:p w:rsidR="00FC30DE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jc w:val="both"/>
        <w:rPr>
          <w:sz w:val="28"/>
          <w:szCs w:val="28"/>
          <w:lang w:val="uk-UA"/>
        </w:rPr>
      </w:pPr>
    </w:p>
    <w:p w:rsidR="00FC30DE" w:rsidRPr="004807A5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jc w:val="both"/>
        <w:rPr>
          <w:sz w:val="28"/>
          <w:szCs w:val="28"/>
          <w:lang w:val="uk-UA"/>
        </w:rPr>
      </w:pPr>
    </w:p>
    <w:p w:rsidR="00FC30DE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      В.В.Грозов</w:t>
      </w:r>
    </w:p>
    <w:p w:rsidR="00FC30DE" w:rsidRDefault="00FC30DE" w:rsidP="00461E20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Look w:val="00A0"/>
      </w:tblPr>
      <w:tblGrid>
        <w:gridCol w:w="4785"/>
        <w:gridCol w:w="1844"/>
        <w:gridCol w:w="2835"/>
      </w:tblGrid>
      <w:tr w:rsidR="00FC30DE" w:rsidRPr="00C039F7" w:rsidTr="00D97D80">
        <w:trPr>
          <w:trHeight w:val="960"/>
        </w:trPr>
        <w:tc>
          <w:tcPr>
            <w:tcW w:w="4785" w:type="dxa"/>
          </w:tcPr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039F7">
              <w:rPr>
                <w:sz w:val="28"/>
                <w:szCs w:val="28"/>
              </w:rPr>
              <w:t>аступник міського голови</w:t>
            </w:r>
          </w:p>
        </w:tc>
        <w:tc>
          <w:tcPr>
            <w:tcW w:w="1844" w:type="dxa"/>
          </w:tcPr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30DE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Ціпуленко</w:t>
            </w:r>
          </w:p>
          <w:p w:rsidR="00FC30DE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:rsidR="00FC30DE" w:rsidRPr="00C039F7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</w:tc>
      </w:tr>
      <w:tr w:rsidR="00FC30DE" w:rsidRPr="00C039F7" w:rsidTr="00D97D80">
        <w:trPr>
          <w:trHeight w:val="960"/>
        </w:trPr>
        <w:tc>
          <w:tcPr>
            <w:tcW w:w="4785" w:type="dxa"/>
          </w:tcPr>
          <w:p w:rsidR="00FC30DE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виконкому </w:t>
            </w:r>
          </w:p>
          <w:p w:rsidR="00FC30DE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  <w:p w:rsidR="00FC30DE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  <w:p w:rsidR="00FC30DE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30DE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І.О. Величко</w:t>
            </w:r>
          </w:p>
          <w:p w:rsidR="00FC30DE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:rsidR="00FC30DE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FC30DE" w:rsidRPr="00C039F7" w:rsidTr="00D97D80">
        <w:trPr>
          <w:trHeight w:val="815"/>
        </w:trPr>
        <w:tc>
          <w:tcPr>
            <w:tcW w:w="4785" w:type="dxa"/>
          </w:tcPr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39F7">
              <w:rPr>
                <w:sz w:val="28"/>
                <w:szCs w:val="28"/>
              </w:rPr>
              <w:t xml:space="preserve">ачальник юридичного відділу        </w:t>
            </w:r>
          </w:p>
        </w:tc>
        <w:tc>
          <w:tcPr>
            <w:tcW w:w="1844" w:type="dxa"/>
          </w:tcPr>
          <w:p w:rsidR="00FC30DE" w:rsidRPr="00C039F7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30DE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Скалозуб</w:t>
            </w:r>
          </w:p>
          <w:p w:rsidR="00FC30DE" w:rsidRPr="00C039F7" w:rsidRDefault="00FC30DE" w:rsidP="00D97D8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:rsidR="00FC30DE" w:rsidRPr="00C039F7" w:rsidRDefault="00FC30DE" w:rsidP="00D97D80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C30DE" w:rsidRDefault="00FC30DE" w:rsidP="00461E20">
      <w:pPr>
        <w:tabs>
          <w:tab w:val="left" w:pos="6585"/>
        </w:tabs>
        <w:jc w:val="both"/>
        <w:rPr>
          <w:sz w:val="28"/>
          <w:szCs w:val="28"/>
        </w:rPr>
      </w:pPr>
    </w:p>
    <w:p w:rsidR="00FC30DE" w:rsidRDefault="00FC30DE" w:rsidP="00461E20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0DE" w:rsidRDefault="00FC30DE" w:rsidP="00461E20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30DE" w:rsidRPr="00BA7D51" w:rsidRDefault="00FC30DE" w:rsidP="00461E20">
      <w:pPr>
        <w:tabs>
          <w:tab w:val="left" w:pos="5880"/>
        </w:tabs>
        <w:jc w:val="both"/>
        <w:rPr>
          <w:sz w:val="28"/>
          <w:szCs w:val="28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Pr="00E72FCA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  <w:rPr>
          <w:rFonts w:ascii="Arial" w:hAnsi="Arial" w:cs="Arial"/>
        </w:rPr>
      </w:pPr>
    </w:p>
    <w:p w:rsidR="00FC30DE" w:rsidRDefault="00FC30DE" w:rsidP="00461E20">
      <w:pPr>
        <w:tabs>
          <w:tab w:val="left" w:pos="5880"/>
        </w:tabs>
        <w:jc w:val="both"/>
      </w:pPr>
      <w:r>
        <w:t>Підрозділ</w:t>
      </w:r>
      <w:r w:rsidRPr="000F7BEA">
        <w:t>:</w:t>
      </w:r>
      <w:r>
        <w:t xml:space="preserve"> </w:t>
      </w:r>
      <w:r>
        <w:rPr>
          <w:lang w:val="uk-UA"/>
        </w:rPr>
        <w:t>Відділ з питань</w:t>
      </w:r>
      <w:r>
        <w:t xml:space="preserve"> економіки та розвитку інфраструктури міста</w:t>
      </w:r>
    </w:p>
    <w:p w:rsidR="00FC30DE" w:rsidRDefault="00FC30DE" w:rsidP="00461E20">
      <w:pPr>
        <w:tabs>
          <w:tab w:val="left" w:pos="5880"/>
        </w:tabs>
        <w:jc w:val="both"/>
      </w:pPr>
      <w:r>
        <w:rPr>
          <w:lang w:val="uk-UA"/>
        </w:rPr>
        <w:t>Чернопищук Я</w:t>
      </w:r>
      <w:r>
        <w:t>.В._______</w:t>
      </w:r>
    </w:p>
    <w:p w:rsidR="00FC30DE" w:rsidRPr="000F7BEA" w:rsidRDefault="00FC30DE" w:rsidP="00461E20">
      <w:pPr>
        <w:tabs>
          <w:tab w:val="left" w:pos="5880"/>
        </w:tabs>
        <w:jc w:val="both"/>
      </w:pPr>
      <w:r w:rsidRPr="000F7BEA">
        <w:t xml:space="preserve">тел.: </w:t>
      </w:r>
      <w:r>
        <w:t>3</w:t>
      </w:r>
      <w:r w:rsidRPr="000F7BEA">
        <w:t>-</w:t>
      </w:r>
      <w:r>
        <w:t>1</w:t>
      </w:r>
      <w:r w:rsidRPr="000F7BEA">
        <w:t>0-1</w:t>
      </w:r>
      <w:r>
        <w:t>7</w:t>
      </w:r>
    </w:p>
    <w:p w:rsidR="00FC30DE" w:rsidRPr="00055007" w:rsidRDefault="00FC30DE" w:rsidP="00461E20">
      <w:pPr>
        <w:tabs>
          <w:tab w:val="left" w:pos="5880"/>
        </w:tabs>
        <w:jc w:val="both"/>
      </w:pPr>
    </w:p>
    <w:p w:rsidR="00FC30DE" w:rsidRPr="00055007" w:rsidRDefault="00FC30DE" w:rsidP="00461E20">
      <w:pPr>
        <w:tabs>
          <w:tab w:val="left" w:pos="5880"/>
        </w:tabs>
        <w:jc w:val="both"/>
      </w:pPr>
      <w:r w:rsidRPr="00055007">
        <w:t xml:space="preserve">1 – 2 – </w:t>
      </w:r>
      <w:r>
        <w:t>заг.</w:t>
      </w:r>
      <w:r w:rsidRPr="00055007">
        <w:t xml:space="preserve"> відділ</w:t>
      </w:r>
    </w:p>
    <w:p w:rsidR="00FC30DE" w:rsidRDefault="00FC30DE" w:rsidP="00461E20">
      <w:pPr>
        <w:tabs>
          <w:tab w:val="left" w:pos="5880"/>
        </w:tabs>
        <w:jc w:val="both"/>
        <w:rPr>
          <w:lang w:val="uk-UA"/>
        </w:rPr>
      </w:pPr>
      <w:r w:rsidRPr="00055007">
        <w:t xml:space="preserve">3 – </w:t>
      </w:r>
      <w:r>
        <w:rPr>
          <w:lang w:val="uk-UA"/>
        </w:rPr>
        <w:t>відділ з питань економіки та розвитку інфраструктури</w:t>
      </w:r>
    </w:p>
    <w:p w:rsidR="00FC30DE" w:rsidRDefault="00FC30DE" w:rsidP="00461E20">
      <w:pPr>
        <w:tabs>
          <w:tab w:val="left" w:pos="5880"/>
        </w:tabs>
        <w:jc w:val="both"/>
        <w:rPr>
          <w:lang w:val="uk-UA"/>
        </w:rPr>
      </w:pPr>
      <w:r>
        <w:rPr>
          <w:lang w:val="uk-UA"/>
        </w:rPr>
        <w:t>4- управління культури</w:t>
      </w:r>
    </w:p>
    <w:p w:rsidR="00FC30DE" w:rsidRDefault="00FC30DE" w:rsidP="00461E20">
      <w:pPr>
        <w:tabs>
          <w:tab w:val="left" w:pos="5880"/>
        </w:tabs>
        <w:jc w:val="both"/>
        <w:rPr>
          <w:lang w:val="uk-UA"/>
        </w:rPr>
      </w:pPr>
      <w:r>
        <w:rPr>
          <w:lang w:val="uk-UA"/>
        </w:rPr>
        <w:t>5 – фінансове управління</w:t>
      </w:r>
    </w:p>
    <w:p w:rsidR="00FC30DE" w:rsidRDefault="00FC30DE" w:rsidP="00461E20">
      <w:pPr>
        <w:tabs>
          <w:tab w:val="left" w:pos="5880"/>
        </w:tabs>
        <w:jc w:val="both"/>
        <w:rPr>
          <w:lang w:val="uk-UA"/>
        </w:rPr>
      </w:pPr>
      <w:r>
        <w:rPr>
          <w:lang w:val="uk-UA"/>
        </w:rPr>
        <w:t>6 – відділ з питань туризму</w:t>
      </w:r>
    </w:p>
    <w:p w:rsidR="00FC30DE" w:rsidRPr="003A037B" w:rsidRDefault="00FC30DE" w:rsidP="00461E20">
      <w:pPr>
        <w:tabs>
          <w:tab w:val="left" w:pos="5880"/>
        </w:tabs>
        <w:jc w:val="both"/>
        <w:rPr>
          <w:lang w:val="uk-UA"/>
        </w:rPr>
      </w:pPr>
      <w:r>
        <w:rPr>
          <w:lang w:val="uk-UA"/>
        </w:rPr>
        <w:t xml:space="preserve">7 - </w:t>
      </w:r>
      <w:r w:rsidRPr="003A037B">
        <w:rPr>
          <w:lang w:val="uk-UA"/>
        </w:rPr>
        <w:t>управління містобудування та архітектури</w:t>
      </w:r>
    </w:p>
    <w:p w:rsidR="00FC30DE" w:rsidRPr="003A037B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jc w:val="both"/>
        <w:rPr>
          <w:lang w:val="uk-UA"/>
        </w:rPr>
      </w:pPr>
      <w:r w:rsidRPr="003A037B">
        <w:rPr>
          <w:lang w:val="uk-UA"/>
        </w:rPr>
        <w:t>8 - управління комунальної власності</w:t>
      </w:r>
    </w:p>
    <w:p w:rsidR="00FC30DE" w:rsidRPr="003A037B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jc w:val="both"/>
        <w:rPr>
          <w:lang w:val="uk-UA"/>
        </w:rPr>
      </w:pPr>
      <w:r w:rsidRPr="003A037B">
        <w:rPr>
          <w:lang w:val="uk-UA"/>
        </w:rPr>
        <w:t>9 - КП «Білгород-Дністровське міське управління капітального будівництва»</w:t>
      </w:r>
    </w:p>
    <w:p w:rsidR="00FC30DE" w:rsidRPr="003A037B" w:rsidRDefault="00FC30DE" w:rsidP="00877949">
      <w:pPr>
        <w:pStyle w:val="Header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6840"/>
          <w:tab w:val="left" w:pos="6920"/>
        </w:tabs>
        <w:jc w:val="both"/>
        <w:rPr>
          <w:lang w:val="uk-UA"/>
        </w:rPr>
      </w:pPr>
      <w:r w:rsidRPr="003A037B">
        <w:rPr>
          <w:lang w:val="uk-UA"/>
        </w:rPr>
        <w:t>10 - КП«Акермантурінвест»</w:t>
      </w:r>
    </w:p>
    <w:sectPr w:rsidR="00FC30DE" w:rsidRPr="003A037B" w:rsidSect="00FB6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4F4"/>
    <w:multiLevelType w:val="hybridMultilevel"/>
    <w:tmpl w:val="BD2A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949"/>
    <w:rsid w:val="00000319"/>
    <w:rsid w:val="00000875"/>
    <w:rsid w:val="00000927"/>
    <w:rsid w:val="0000096A"/>
    <w:rsid w:val="00001B69"/>
    <w:rsid w:val="00001BBB"/>
    <w:rsid w:val="00001C2D"/>
    <w:rsid w:val="00001C60"/>
    <w:rsid w:val="00001F7F"/>
    <w:rsid w:val="00002001"/>
    <w:rsid w:val="000025A3"/>
    <w:rsid w:val="00002FC9"/>
    <w:rsid w:val="00003957"/>
    <w:rsid w:val="000039BD"/>
    <w:rsid w:val="0000430F"/>
    <w:rsid w:val="00004563"/>
    <w:rsid w:val="0000464A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543"/>
    <w:rsid w:val="0000784D"/>
    <w:rsid w:val="0000787B"/>
    <w:rsid w:val="000079A7"/>
    <w:rsid w:val="00007BB1"/>
    <w:rsid w:val="00007C30"/>
    <w:rsid w:val="00007E63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899"/>
    <w:rsid w:val="00012BD3"/>
    <w:rsid w:val="00012FB7"/>
    <w:rsid w:val="0001317D"/>
    <w:rsid w:val="0001319C"/>
    <w:rsid w:val="000134CD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DFB"/>
    <w:rsid w:val="00017E97"/>
    <w:rsid w:val="00017EE9"/>
    <w:rsid w:val="00020443"/>
    <w:rsid w:val="000206CD"/>
    <w:rsid w:val="0002086C"/>
    <w:rsid w:val="00020DF0"/>
    <w:rsid w:val="00021490"/>
    <w:rsid w:val="00021941"/>
    <w:rsid w:val="00021B48"/>
    <w:rsid w:val="00021B4B"/>
    <w:rsid w:val="00022139"/>
    <w:rsid w:val="00022556"/>
    <w:rsid w:val="000225B8"/>
    <w:rsid w:val="00022874"/>
    <w:rsid w:val="00022938"/>
    <w:rsid w:val="00022DAE"/>
    <w:rsid w:val="00022E18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C"/>
    <w:rsid w:val="0002397F"/>
    <w:rsid w:val="00023A56"/>
    <w:rsid w:val="00023AD8"/>
    <w:rsid w:val="00023B65"/>
    <w:rsid w:val="00023B95"/>
    <w:rsid w:val="00023CCE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D6F"/>
    <w:rsid w:val="00027E39"/>
    <w:rsid w:val="00027E4F"/>
    <w:rsid w:val="00030469"/>
    <w:rsid w:val="00030A15"/>
    <w:rsid w:val="00030A5A"/>
    <w:rsid w:val="00030AD3"/>
    <w:rsid w:val="00030B07"/>
    <w:rsid w:val="00030C00"/>
    <w:rsid w:val="00030D53"/>
    <w:rsid w:val="00031176"/>
    <w:rsid w:val="000311E8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72D"/>
    <w:rsid w:val="00035A45"/>
    <w:rsid w:val="00035AEE"/>
    <w:rsid w:val="00035FBA"/>
    <w:rsid w:val="00036037"/>
    <w:rsid w:val="000360C4"/>
    <w:rsid w:val="00036532"/>
    <w:rsid w:val="00036A32"/>
    <w:rsid w:val="00036ABF"/>
    <w:rsid w:val="00036BD5"/>
    <w:rsid w:val="000370E5"/>
    <w:rsid w:val="0003713A"/>
    <w:rsid w:val="00037154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341"/>
    <w:rsid w:val="00042563"/>
    <w:rsid w:val="0004258B"/>
    <w:rsid w:val="00042784"/>
    <w:rsid w:val="000427C1"/>
    <w:rsid w:val="000428DB"/>
    <w:rsid w:val="00042D01"/>
    <w:rsid w:val="00042D34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5E"/>
    <w:rsid w:val="00046DE7"/>
    <w:rsid w:val="00047000"/>
    <w:rsid w:val="0004712F"/>
    <w:rsid w:val="00047256"/>
    <w:rsid w:val="00047A7A"/>
    <w:rsid w:val="0005013D"/>
    <w:rsid w:val="00050201"/>
    <w:rsid w:val="00050902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5F3"/>
    <w:rsid w:val="000527A1"/>
    <w:rsid w:val="00052A40"/>
    <w:rsid w:val="00053594"/>
    <w:rsid w:val="00053A44"/>
    <w:rsid w:val="00053AF9"/>
    <w:rsid w:val="00053C35"/>
    <w:rsid w:val="000540C2"/>
    <w:rsid w:val="000545E3"/>
    <w:rsid w:val="00055007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3AD"/>
    <w:rsid w:val="000574CF"/>
    <w:rsid w:val="0005757B"/>
    <w:rsid w:val="00057901"/>
    <w:rsid w:val="0005796E"/>
    <w:rsid w:val="00057FBB"/>
    <w:rsid w:val="0006022F"/>
    <w:rsid w:val="00060496"/>
    <w:rsid w:val="000606B9"/>
    <w:rsid w:val="000606EE"/>
    <w:rsid w:val="000609EA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4214"/>
    <w:rsid w:val="000642F7"/>
    <w:rsid w:val="00064357"/>
    <w:rsid w:val="000649E0"/>
    <w:rsid w:val="00064CD6"/>
    <w:rsid w:val="000652FB"/>
    <w:rsid w:val="00065590"/>
    <w:rsid w:val="000658A4"/>
    <w:rsid w:val="0006591A"/>
    <w:rsid w:val="000659A4"/>
    <w:rsid w:val="000662EF"/>
    <w:rsid w:val="00066784"/>
    <w:rsid w:val="000668C3"/>
    <w:rsid w:val="00066C5D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7B"/>
    <w:rsid w:val="00071DDB"/>
    <w:rsid w:val="00072260"/>
    <w:rsid w:val="00072437"/>
    <w:rsid w:val="000726BA"/>
    <w:rsid w:val="00072927"/>
    <w:rsid w:val="00072A64"/>
    <w:rsid w:val="00072BCF"/>
    <w:rsid w:val="00072D65"/>
    <w:rsid w:val="00072FB8"/>
    <w:rsid w:val="00072FBE"/>
    <w:rsid w:val="00073617"/>
    <w:rsid w:val="00073725"/>
    <w:rsid w:val="000739CE"/>
    <w:rsid w:val="00073BB0"/>
    <w:rsid w:val="00073F8D"/>
    <w:rsid w:val="00074687"/>
    <w:rsid w:val="00074732"/>
    <w:rsid w:val="0007495F"/>
    <w:rsid w:val="00074D79"/>
    <w:rsid w:val="00075055"/>
    <w:rsid w:val="000750E6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5C"/>
    <w:rsid w:val="00081E68"/>
    <w:rsid w:val="00082091"/>
    <w:rsid w:val="000823F0"/>
    <w:rsid w:val="00082614"/>
    <w:rsid w:val="00082915"/>
    <w:rsid w:val="00082CF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4E"/>
    <w:rsid w:val="00085CF9"/>
    <w:rsid w:val="00085E0B"/>
    <w:rsid w:val="00086094"/>
    <w:rsid w:val="00086133"/>
    <w:rsid w:val="00086177"/>
    <w:rsid w:val="00086293"/>
    <w:rsid w:val="00086E40"/>
    <w:rsid w:val="0008704E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C16"/>
    <w:rsid w:val="00094DBD"/>
    <w:rsid w:val="0009504B"/>
    <w:rsid w:val="0009575A"/>
    <w:rsid w:val="0009592A"/>
    <w:rsid w:val="0009596C"/>
    <w:rsid w:val="00095B14"/>
    <w:rsid w:val="00095C80"/>
    <w:rsid w:val="00095E05"/>
    <w:rsid w:val="00095E77"/>
    <w:rsid w:val="00096091"/>
    <w:rsid w:val="0009672A"/>
    <w:rsid w:val="0009699F"/>
    <w:rsid w:val="00097697"/>
    <w:rsid w:val="00097920"/>
    <w:rsid w:val="000A0080"/>
    <w:rsid w:val="000A009D"/>
    <w:rsid w:val="000A076E"/>
    <w:rsid w:val="000A0879"/>
    <w:rsid w:val="000A08D1"/>
    <w:rsid w:val="000A09B9"/>
    <w:rsid w:val="000A0E50"/>
    <w:rsid w:val="000A1034"/>
    <w:rsid w:val="000A1159"/>
    <w:rsid w:val="000A13BF"/>
    <w:rsid w:val="000A1436"/>
    <w:rsid w:val="000A158D"/>
    <w:rsid w:val="000A2380"/>
    <w:rsid w:val="000A2A45"/>
    <w:rsid w:val="000A2E0A"/>
    <w:rsid w:val="000A320A"/>
    <w:rsid w:val="000A3331"/>
    <w:rsid w:val="000A3377"/>
    <w:rsid w:val="000A3452"/>
    <w:rsid w:val="000A35CB"/>
    <w:rsid w:val="000A3629"/>
    <w:rsid w:val="000A39A5"/>
    <w:rsid w:val="000A3A5F"/>
    <w:rsid w:val="000A3B37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5A0"/>
    <w:rsid w:val="000A562D"/>
    <w:rsid w:val="000A5907"/>
    <w:rsid w:val="000A5CA5"/>
    <w:rsid w:val="000A6638"/>
    <w:rsid w:val="000A6B20"/>
    <w:rsid w:val="000A6DCE"/>
    <w:rsid w:val="000A6F87"/>
    <w:rsid w:val="000A7017"/>
    <w:rsid w:val="000A72DD"/>
    <w:rsid w:val="000A754A"/>
    <w:rsid w:val="000A78AC"/>
    <w:rsid w:val="000A7A48"/>
    <w:rsid w:val="000A7D92"/>
    <w:rsid w:val="000A7E0C"/>
    <w:rsid w:val="000A7E10"/>
    <w:rsid w:val="000A7E7B"/>
    <w:rsid w:val="000B0169"/>
    <w:rsid w:val="000B0B10"/>
    <w:rsid w:val="000B0B47"/>
    <w:rsid w:val="000B112B"/>
    <w:rsid w:val="000B14D9"/>
    <w:rsid w:val="000B17C1"/>
    <w:rsid w:val="000B1AB7"/>
    <w:rsid w:val="000B1AD6"/>
    <w:rsid w:val="000B21A4"/>
    <w:rsid w:val="000B2323"/>
    <w:rsid w:val="000B23F6"/>
    <w:rsid w:val="000B28B6"/>
    <w:rsid w:val="000B3000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54D"/>
    <w:rsid w:val="000B6C7F"/>
    <w:rsid w:val="000B6C9A"/>
    <w:rsid w:val="000B6ED7"/>
    <w:rsid w:val="000B7076"/>
    <w:rsid w:val="000B7448"/>
    <w:rsid w:val="000B782E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50C"/>
    <w:rsid w:val="000C295A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2A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72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80E"/>
    <w:rsid w:val="000E1913"/>
    <w:rsid w:val="000E1D45"/>
    <w:rsid w:val="000E21F0"/>
    <w:rsid w:val="000E2273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BA3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165"/>
    <w:rsid w:val="000E74E6"/>
    <w:rsid w:val="000E7E19"/>
    <w:rsid w:val="000E7FD9"/>
    <w:rsid w:val="000F0184"/>
    <w:rsid w:val="000F0635"/>
    <w:rsid w:val="000F0F8E"/>
    <w:rsid w:val="000F0FB1"/>
    <w:rsid w:val="000F1760"/>
    <w:rsid w:val="000F17DD"/>
    <w:rsid w:val="000F1B55"/>
    <w:rsid w:val="000F1B8D"/>
    <w:rsid w:val="000F1D13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4F87"/>
    <w:rsid w:val="000F53AF"/>
    <w:rsid w:val="000F5590"/>
    <w:rsid w:val="000F5FAA"/>
    <w:rsid w:val="000F618C"/>
    <w:rsid w:val="000F6E78"/>
    <w:rsid w:val="000F7023"/>
    <w:rsid w:val="000F7374"/>
    <w:rsid w:val="000F76C3"/>
    <w:rsid w:val="000F7BEA"/>
    <w:rsid w:val="000F7BFF"/>
    <w:rsid w:val="000F7C34"/>
    <w:rsid w:val="000F7C92"/>
    <w:rsid w:val="000F7CDD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038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509C"/>
    <w:rsid w:val="001050F5"/>
    <w:rsid w:val="001053BA"/>
    <w:rsid w:val="001054CB"/>
    <w:rsid w:val="00105C8A"/>
    <w:rsid w:val="00105D87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543"/>
    <w:rsid w:val="001117C5"/>
    <w:rsid w:val="00111804"/>
    <w:rsid w:val="00111930"/>
    <w:rsid w:val="00111A85"/>
    <w:rsid w:val="00111E0C"/>
    <w:rsid w:val="00111E3A"/>
    <w:rsid w:val="00111FF5"/>
    <w:rsid w:val="00112004"/>
    <w:rsid w:val="0011288A"/>
    <w:rsid w:val="001128EE"/>
    <w:rsid w:val="00112B27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890"/>
    <w:rsid w:val="00114AB2"/>
    <w:rsid w:val="00114BD8"/>
    <w:rsid w:val="00114D13"/>
    <w:rsid w:val="00114E45"/>
    <w:rsid w:val="00114EFE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4E6"/>
    <w:rsid w:val="00117A23"/>
    <w:rsid w:val="00117CA7"/>
    <w:rsid w:val="00117CA8"/>
    <w:rsid w:val="00117E70"/>
    <w:rsid w:val="00120013"/>
    <w:rsid w:val="001205F4"/>
    <w:rsid w:val="00120716"/>
    <w:rsid w:val="00120BE6"/>
    <w:rsid w:val="00120CC9"/>
    <w:rsid w:val="00120D68"/>
    <w:rsid w:val="00121291"/>
    <w:rsid w:val="001212FA"/>
    <w:rsid w:val="001213B5"/>
    <w:rsid w:val="001217A0"/>
    <w:rsid w:val="00121873"/>
    <w:rsid w:val="00121945"/>
    <w:rsid w:val="001220F9"/>
    <w:rsid w:val="00122937"/>
    <w:rsid w:val="00122AE8"/>
    <w:rsid w:val="00123081"/>
    <w:rsid w:val="00123323"/>
    <w:rsid w:val="001236FE"/>
    <w:rsid w:val="00123873"/>
    <w:rsid w:val="0012397D"/>
    <w:rsid w:val="00123A8A"/>
    <w:rsid w:val="00123ABE"/>
    <w:rsid w:val="0012409E"/>
    <w:rsid w:val="00124861"/>
    <w:rsid w:val="00124992"/>
    <w:rsid w:val="00124C92"/>
    <w:rsid w:val="00124D71"/>
    <w:rsid w:val="00124F3C"/>
    <w:rsid w:val="00124FFC"/>
    <w:rsid w:val="001250DD"/>
    <w:rsid w:val="00125454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C26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3DC"/>
    <w:rsid w:val="00133503"/>
    <w:rsid w:val="001336BF"/>
    <w:rsid w:val="0013433D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2A7"/>
    <w:rsid w:val="0013675A"/>
    <w:rsid w:val="001368F6"/>
    <w:rsid w:val="00136B5B"/>
    <w:rsid w:val="001374EE"/>
    <w:rsid w:val="001375ED"/>
    <w:rsid w:val="0013772C"/>
    <w:rsid w:val="00137A56"/>
    <w:rsid w:val="00137AE0"/>
    <w:rsid w:val="00137B38"/>
    <w:rsid w:val="00137BED"/>
    <w:rsid w:val="00140167"/>
    <w:rsid w:val="00140445"/>
    <w:rsid w:val="00140527"/>
    <w:rsid w:val="00140699"/>
    <w:rsid w:val="001406D1"/>
    <w:rsid w:val="00140737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CF3"/>
    <w:rsid w:val="00142EA3"/>
    <w:rsid w:val="00142F7C"/>
    <w:rsid w:val="00142FFA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47"/>
    <w:rsid w:val="001553D6"/>
    <w:rsid w:val="00155604"/>
    <w:rsid w:val="001557A9"/>
    <w:rsid w:val="001557C6"/>
    <w:rsid w:val="001557E4"/>
    <w:rsid w:val="00155AA5"/>
    <w:rsid w:val="00155E0F"/>
    <w:rsid w:val="00155F62"/>
    <w:rsid w:val="00156220"/>
    <w:rsid w:val="00156437"/>
    <w:rsid w:val="00156C04"/>
    <w:rsid w:val="00157147"/>
    <w:rsid w:val="001576D8"/>
    <w:rsid w:val="00157824"/>
    <w:rsid w:val="001578E4"/>
    <w:rsid w:val="00157D60"/>
    <w:rsid w:val="00157D6D"/>
    <w:rsid w:val="00160015"/>
    <w:rsid w:val="001604CC"/>
    <w:rsid w:val="001607C5"/>
    <w:rsid w:val="001609B1"/>
    <w:rsid w:val="00160B5D"/>
    <w:rsid w:val="00160BCB"/>
    <w:rsid w:val="00160D1D"/>
    <w:rsid w:val="00160DB5"/>
    <w:rsid w:val="00160DD3"/>
    <w:rsid w:val="00160E3D"/>
    <w:rsid w:val="001610FC"/>
    <w:rsid w:val="0016128C"/>
    <w:rsid w:val="00161392"/>
    <w:rsid w:val="00161C77"/>
    <w:rsid w:val="00161C7D"/>
    <w:rsid w:val="00161D89"/>
    <w:rsid w:val="00162A90"/>
    <w:rsid w:val="00162ED9"/>
    <w:rsid w:val="00162EE0"/>
    <w:rsid w:val="00162F00"/>
    <w:rsid w:val="00162F02"/>
    <w:rsid w:val="00163066"/>
    <w:rsid w:val="001630B3"/>
    <w:rsid w:val="001639B4"/>
    <w:rsid w:val="00163D7E"/>
    <w:rsid w:val="001646BB"/>
    <w:rsid w:val="00164DDB"/>
    <w:rsid w:val="001650B5"/>
    <w:rsid w:val="00165B15"/>
    <w:rsid w:val="001662F4"/>
    <w:rsid w:val="001663C6"/>
    <w:rsid w:val="001664DC"/>
    <w:rsid w:val="0016657F"/>
    <w:rsid w:val="00166630"/>
    <w:rsid w:val="0016670B"/>
    <w:rsid w:val="001669E8"/>
    <w:rsid w:val="001669F1"/>
    <w:rsid w:val="00166B6B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CEE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5B5"/>
    <w:rsid w:val="00175D79"/>
    <w:rsid w:val="00175DDB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703D"/>
    <w:rsid w:val="00177347"/>
    <w:rsid w:val="00177403"/>
    <w:rsid w:val="0017756A"/>
    <w:rsid w:val="00177DEC"/>
    <w:rsid w:val="00177F10"/>
    <w:rsid w:val="00180030"/>
    <w:rsid w:val="00180050"/>
    <w:rsid w:val="00180362"/>
    <w:rsid w:val="00180A0C"/>
    <w:rsid w:val="00180A2B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957"/>
    <w:rsid w:val="00182A13"/>
    <w:rsid w:val="00182AFC"/>
    <w:rsid w:val="00182F31"/>
    <w:rsid w:val="001833A0"/>
    <w:rsid w:val="00183902"/>
    <w:rsid w:val="00183E34"/>
    <w:rsid w:val="00183FA2"/>
    <w:rsid w:val="00184070"/>
    <w:rsid w:val="00184121"/>
    <w:rsid w:val="001843A3"/>
    <w:rsid w:val="00184499"/>
    <w:rsid w:val="00184606"/>
    <w:rsid w:val="00184623"/>
    <w:rsid w:val="00184BAC"/>
    <w:rsid w:val="00184CDB"/>
    <w:rsid w:val="00184D6D"/>
    <w:rsid w:val="00184E7B"/>
    <w:rsid w:val="00184F55"/>
    <w:rsid w:val="00184F73"/>
    <w:rsid w:val="00184FAF"/>
    <w:rsid w:val="00185896"/>
    <w:rsid w:val="00185B1E"/>
    <w:rsid w:val="00185FFB"/>
    <w:rsid w:val="0018626B"/>
    <w:rsid w:val="00186293"/>
    <w:rsid w:val="001863E2"/>
    <w:rsid w:val="001867CE"/>
    <w:rsid w:val="0018702A"/>
    <w:rsid w:val="001871C5"/>
    <w:rsid w:val="001871D0"/>
    <w:rsid w:val="0018744E"/>
    <w:rsid w:val="00187555"/>
    <w:rsid w:val="0019027D"/>
    <w:rsid w:val="0019065F"/>
    <w:rsid w:val="00190AC6"/>
    <w:rsid w:val="00190DEA"/>
    <w:rsid w:val="00191005"/>
    <w:rsid w:val="0019110C"/>
    <w:rsid w:val="00191880"/>
    <w:rsid w:val="001918B7"/>
    <w:rsid w:val="00191F6D"/>
    <w:rsid w:val="0019208A"/>
    <w:rsid w:val="0019242B"/>
    <w:rsid w:val="00192AD1"/>
    <w:rsid w:val="00192CBF"/>
    <w:rsid w:val="0019350A"/>
    <w:rsid w:val="0019396F"/>
    <w:rsid w:val="00193AC1"/>
    <w:rsid w:val="00193F09"/>
    <w:rsid w:val="00194264"/>
    <w:rsid w:val="001944E6"/>
    <w:rsid w:val="00194890"/>
    <w:rsid w:val="001948CE"/>
    <w:rsid w:val="0019494A"/>
    <w:rsid w:val="00194AF0"/>
    <w:rsid w:val="00194B5B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2D2"/>
    <w:rsid w:val="001A13EF"/>
    <w:rsid w:val="001A1469"/>
    <w:rsid w:val="001A1C35"/>
    <w:rsid w:val="001A1C69"/>
    <w:rsid w:val="001A1E01"/>
    <w:rsid w:val="001A1FD1"/>
    <w:rsid w:val="001A2171"/>
    <w:rsid w:val="001A2218"/>
    <w:rsid w:val="001A245C"/>
    <w:rsid w:val="001A259C"/>
    <w:rsid w:val="001A26A6"/>
    <w:rsid w:val="001A2BC6"/>
    <w:rsid w:val="001A331E"/>
    <w:rsid w:val="001A3326"/>
    <w:rsid w:val="001A38F2"/>
    <w:rsid w:val="001A3A4D"/>
    <w:rsid w:val="001A3B54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98F"/>
    <w:rsid w:val="001B39FC"/>
    <w:rsid w:val="001B3E4E"/>
    <w:rsid w:val="001B4507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910"/>
    <w:rsid w:val="001B69F7"/>
    <w:rsid w:val="001B70A8"/>
    <w:rsid w:val="001B7387"/>
    <w:rsid w:val="001B7A90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2BB"/>
    <w:rsid w:val="001C3ED5"/>
    <w:rsid w:val="001C3F96"/>
    <w:rsid w:val="001C440A"/>
    <w:rsid w:val="001C4489"/>
    <w:rsid w:val="001C4DBE"/>
    <w:rsid w:val="001C4EE7"/>
    <w:rsid w:val="001C4F41"/>
    <w:rsid w:val="001C6101"/>
    <w:rsid w:val="001C64CB"/>
    <w:rsid w:val="001C64CD"/>
    <w:rsid w:val="001C6573"/>
    <w:rsid w:val="001C6574"/>
    <w:rsid w:val="001C67EB"/>
    <w:rsid w:val="001C6C01"/>
    <w:rsid w:val="001C6D39"/>
    <w:rsid w:val="001C6E94"/>
    <w:rsid w:val="001C7460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1E66"/>
    <w:rsid w:val="001D2202"/>
    <w:rsid w:val="001D240A"/>
    <w:rsid w:val="001D2869"/>
    <w:rsid w:val="001D2F64"/>
    <w:rsid w:val="001D32C7"/>
    <w:rsid w:val="001D3508"/>
    <w:rsid w:val="001D366F"/>
    <w:rsid w:val="001D3BF8"/>
    <w:rsid w:val="001D3C65"/>
    <w:rsid w:val="001D41D2"/>
    <w:rsid w:val="001D43FB"/>
    <w:rsid w:val="001D4574"/>
    <w:rsid w:val="001D4761"/>
    <w:rsid w:val="001D4790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2EC"/>
    <w:rsid w:val="001D7E92"/>
    <w:rsid w:val="001D7FE3"/>
    <w:rsid w:val="001E002E"/>
    <w:rsid w:val="001E011B"/>
    <w:rsid w:val="001E0340"/>
    <w:rsid w:val="001E07DD"/>
    <w:rsid w:val="001E09F6"/>
    <w:rsid w:val="001E0E78"/>
    <w:rsid w:val="001E14DD"/>
    <w:rsid w:val="001E157C"/>
    <w:rsid w:val="001E1A21"/>
    <w:rsid w:val="001E1F89"/>
    <w:rsid w:val="001E2066"/>
    <w:rsid w:val="001E2455"/>
    <w:rsid w:val="001E26D5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C8A"/>
    <w:rsid w:val="001E4CE0"/>
    <w:rsid w:val="001E5093"/>
    <w:rsid w:val="001E5D1F"/>
    <w:rsid w:val="001E63D2"/>
    <w:rsid w:val="001E66C6"/>
    <w:rsid w:val="001E67F6"/>
    <w:rsid w:val="001E68E6"/>
    <w:rsid w:val="001E6CA8"/>
    <w:rsid w:val="001E6ED2"/>
    <w:rsid w:val="001E716E"/>
    <w:rsid w:val="001E729A"/>
    <w:rsid w:val="001E7363"/>
    <w:rsid w:val="001E74B2"/>
    <w:rsid w:val="001E75CE"/>
    <w:rsid w:val="001E76DC"/>
    <w:rsid w:val="001F01FB"/>
    <w:rsid w:val="001F0924"/>
    <w:rsid w:val="001F0F5C"/>
    <w:rsid w:val="001F1115"/>
    <w:rsid w:val="001F1255"/>
    <w:rsid w:val="001F1324"/>
    <w:rsid w:val="001F14D1"/>
    <w:rsid w:val="001F1607"/>
    <w:rsid w:val="001F165D"/>
    <w:rsid w:val="001F1B41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4C40"/>
    <w:rsid w:val="001F567E"/>
    <w:rsid w:val="001F5848"/>
    <w:rsid w:val="001F5B60"/>
    <w:rsid w:val="001F61AD"/>
    <w:rsid w:val="001F646F"/>
    <w:rsid w:val="001F64F9"/>
    <w:rsid w:val="001F6589"/>
    <w:rsid w:val="001F693F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608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110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066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882"/>
    <w:rsid w:val="00206C5B"/>
    <w:rsid w:val="00207452"/>
    <w:rsid w:val="0020762B"/>
    <w:rsid w:val="0020763E"/>
    <w:rsid w:val="002077E9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25D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198"/>
    <w:rsid w:val="00214349"/>
    <w:rsid w:val="002147E1"/>
    <w:rsid w:val="00214B25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6AB4"/>
    <w:rsid w:val="002171D1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BD8"/>
    <w:rsid w:val="00220CBA"/>
    <w:rsid w:val="00221418"/>
    <w:rsid w:val="00221A86"/>
    <w:rsid w:val="0022249A"/>
    <w:rsid w:val="00222908"/>
    <w:rsid w:val="0022292C"/>
    <w:rsid w:val="00222A18"/>
    <w:rsid w:val="0022321A"/>
    <w:rsid w:val="00223220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7A4"/>
    <w:rsid w:val="0022693F"/>
    <w:rsid w:val="00227314"/>
    <w:rsid w:val="0022739E"/>
    <w:rsid w:val="002279BC"/>
    <w:rsid w:val="00227E06"/>
    <w:rsid w:val="00227F69"/>
    <w:rsid w:val="00230584"/>
    <w:rsid w:val="00230DFA"/>
    <w:rsid w:val="00230F58"/>
    <w:rsid w:val="0023109A"/>
    <w:rsid w:val="0023156E"/>
    <w:rsid w:val="002315AF"/>
    <w:rsid w:val="002319D7"/>
    <w:rsid w:val="00231CB9"/>
    <w:rsid w:val="00231D70"/>
    <w:rsid w:val="00231F5C"/>
    <w:rsid w:val="0023231C"/>
    <w:rsid w:val="00232AF5"/>
    <w:rsid w:val="00232BAB"/>
    <w:rsid w:val="00233081"/>
    <w:rsid w:val="00233227"/>
    <w:rsid w:val="002332C5"/>
    <w:rsid w:val="0023334A"/>
    <w:rsid w:val="00233456"/>
    <w:rsid w:val="00233CC2"/>
    <w:rsid w:val="00234067"/>
    <w:rsid w:val="00234241"/>
    <w:rsid w:val="00234368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2C6"/>
    <w:rsid w:val="00237567"/>
    <w:rsid w:val="00237990"/>
    <w:rsid w:val="00237FC3"/>
    <w:rsid w:val="0024040A"/>
    <w:rsid w:val="00240914"/>
    <w:rsid w:val="00240C72"/>
    <w:rsid w:val="00240E43"/>
    <w:rsid w:val="00241099"/>
    <w:rsid w:val="002413FE"/>
    <w:rsid w:val="002415CD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5A94"/>
    <w:rsid w:val="00245AF6"/>
    <w:rsid w:val="00246161"/>
    <w:rsid w:val="0024638F"/>
    <w:rsid w:val="002466EB"/>
    <w:rsid w:val="00246AFA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15A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715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0FA3"/>
    <w:rsid w:val="0026102C"/>
    <w:rsid w:val="002611E1"/>
    <w:rsid w:val="00261402"/>
    <w:rsid w:val="00261B68"/>
    <w:rsid w:val="00261C17"/>
    <w:rsid w:val="00261CF3"/>
    <w:rsid w:val="00261E9C"/>
    <w:rsid w:val="00261F19"/>
    <w:rsid w:val="00262603"/>
    <w:rsid w:val="00262B09"/>
    <w:rsid w:val="00262F48"/>
    <w:rsid w:val="0026304C"/>
    <w:rsid w:val="00263068"/>
    <w:rsid w:val="00263384"/>
    <w:rsid w:val="0026365B"/>
    <w:rsid w:val="00263F55"/>
    <w:rsid w:val="002647D3"/>
    <w:rsid w:val="0026494C"/>
    <w:rsid w:val="00264961"/>
    <w:rsid w:val="002649C6"/>
    <w:rsid w:val="002649CB"/>
    <w:rsid w:val="00264FA0"/>
    <w:rsid w:val="00265086"/>
    <w:rsid w:val="002651EB"/>
    <w:rsid w:val="0026521B"/>
    <w:rsid w:val="00265392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49C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A27"/>
    <w:rsid w:val="002731EA"/>
    <w:rsid w:val="002733C5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B0A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58"/>
    <w:rsid w:val="00282FAA"/>
    <w:rsid w:val="00283603"/>
    <w:rsid w:val="002839A8"/>
    <w:rsid w:val="00283B22"/>
    <w:rsid w:val="00283B66"/>
    <w:rsid w:val="00283D20"/>
    <w:rsid w:val="00284684"/>
    <w:rsid w:val="00284CEB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05"/>
    <w:rsid w:val="00286297"/>
    <w:rsid w:val="002862D0"/>
    <w:rsid w:val="00286801"/>
    <w:rsid w:val="0028685C"/>
    <w:rsid w:val="002870FD"/>
    <w:rsid w:val="00287198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6CA"/>
    <w:rsid w:val="0029275A"/>
    <w:rsid w:val="00292846"/>
    <w:rsid w:val="002929C0"/>
    <w:rsid w:val="00292E0D"/>
    <w:rsid w:val="00293188"/>
    <w:rsid w:val="002932E2"/>
    <w:rsid w:val="00293578"/>
    <w:rsid w:val="002937D7"/>
    <w:rsid w:val="002939BA"/>
    <w:rsid w:val="00293F06"/>
    <w:rsid w:val="002941A8"/>
    <w:rsid w:val="00294218"/>
    <w:rsid w:val="00294557"/>
    <w:rsid w:val="0029493E"/>
    <w:rsid w:val="00294FE6"/>
    <w:rsid w:val="00294FEC"/>
    <w:rsid w:val="002952F8"/>
    <w:rsid w:val="00295352"/>
    <w:rsid w:val="0029545E"/>
    <w:rsid w:val="00295A74"/>
    <w:rsid w:val="00295ADA"/>
    <w:rsid w:val="00295C55"/>
    <w:rsid w:val="00295C7B"/>
    <w:rsid w:val="00295DFC"/>
    <w:rsid w:val="002963D1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F3D"/>
    <w:rsid w:val="002A108E"/>
    <w:rsid w:val="002A13A4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6B"/>
    <w:rsid w:val="002A2B94"/>
    <w:rsid w:val="002A2C68"/>
    <w:rsid w:val="002A2CC2"/>
    <w:rsid w:val="002A3666"/>
    <w:rsid w:val="002A36CC"/>
    <w:rsid w:val="002A391A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4FDD"/>
    <w:rsid w:val="002A51E7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BCA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091"/>
    <w:rsid w:val="002B634A"/>
    <w:rsid w:val="002B6481"/>
    <w:rsid w:val="002B6810"/>
    <w:rsid w:val="002B6902"/>
    <w:rsid w:val="002B69D0"/>
    <w:rsid w:val="002B69FF"/>
    <w:rsid w:val="002B6CAC"/>
    <w:rsid w:val="002B70FF"/>
    <w:rsid w:val="002B72C6"/>
    <w:rsid w:val="002B7662"/>
    <w:rsid w:val="002B7B67"/>
    <w:rsid w:val="002B7D2A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196"/>
    <w:rsid w:val="002C22B1"/>
    <w:rsid w:val="002C2C91"/>
    <w:rsid w:val="002C36A3"/>
    <w:rsid w:val="002C3C69"/>
    <w:rsid w:val="002C40F3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DDD"/>
    <w:rsid w:val="002C5EAD"/>
    <w:rsid w:val="002C6262"/>
    <w:rsid w:val="002C678A"/>
    <w:rsid w:val="002C6842"/>
    <w:rsid w:val="002C69CB"/>
    <w:rsid w:val="002C6CFF"/>
    <w:rsid w:val="002C6E69"/>
    <w:rsid w:val="002C7CF3"/>
    <w:rsid w:val="002C7DA4"/>
    <w:rsid w:val="002C7DF9"/>
    <w:rsid w:val="002D019F"/>
    <w:rsid w:val="002D09E7"/>
    <w:rsid w:val="002D0F2A"/>
    <w:rsid w:val="002D0FFB"/>
    <w:rsid w:val="002D10EA"/>
    <w:rsid w:val="002D1168"/>
    <w:rsid w:val="002D13CC"/>
    <w:rsid w:val="002D157D"/>
    <w:rsid w:val="002D16C9"/>
    <w:rsid w:val="002D1713"/>
    <w:rsid w:val="002D1840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A49"/>
    <w:rsid w:val="002D5C54"/>
    <w:rsid w:val="002D6873"/>
    <w:rsid w:val="002D6AEC"/>
    <w:rsid w:val="002D6CA9"/>
    <w:rsid w:val="002D6E96"/>
    <w:rsid w:val="002D6F49"/>
    <w:rsid w:val="002D740A"/>
    <w:rsid w:val="002D7A2E"/>
    <w:rsid w:val="002D7B0E"/>
    <w:rsid w:val="002D7D64"/>
    <w:rsid w:val="002D7F2C"/>
    <w:rsid w:val="002E0710"/>
    <w:rsid w:val="002E0993"/>
    <w:rsid w:val="002E0F00"/>
    <w:rsid w:val="002E0F23"/>
    <w:rsid w:val="002E1071"/>
    <w:rsid w:val="002E1100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071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5CB"/>
    <w:rsid w:val="002F171D"/>
    <w:rsid w:val="002F1820"/>
    <w:rsid w:val="002F18B3"/>
    <w:rsid w:val="002F1AB9"/>
    <w:rsid w:val="002F1C06"/>
    <w:rsid w:val="002F1C17"/>
    <w:rsid w:val="002F1EFA"/>
    <w:rsid w:val="002F24C1"/>
    <w:rsid w:val="002F2588"/>
    <w:rsid w:val="002F27AC"/>
    <w:rsid w:val="002F29D4"/>
    <w:rsid w:val="002F2CEA"/>
    <w:rsid w:val="002F3349"/>
    <w:rsid w:val="002F36DC"/>
    <w:rsid w:val="002F3A9F"/>
    <w:rsid w:val="002F4153"/>
    <w:rsid w:val="002F415E"/>
    <w:rsid w:val="002F4474"/>
    <w:rsid w:val="002F479C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08D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A5"/>
    <w:rsid w:val="003026D1"/>
    <w:rsid w:val="0030283D"/>
    <w:rsid w:val="00302F1C"/>
    <w:rsid w:val="00302F2F"/>
    <w:rsid w:val="00302F7D"/>
    <w:rsid w:val="00302F7E"/>
    <w:rsid w:val="00303006"/>
    <w:rsid w:val="00303282"/>
    <w:rsid w:val="003033B0"/>
    <w:rsid w:val="0030355D"/>
    <w:rsid w:val="00303740"/>
    <w:rsid w:val="0030381B"/>
    <w:rsid w:val="00303B6F"/>
    <w:rsid w:val="00303DCD"/>
    <w:rsid w:val="00303EF8"/>
    <w:rsid w:val="00303FC0"/>
    <w:rsid w:val="00303FC9"/>
    <w:rsid w:val="003046FB"/>
    <w:rsid w:val="003046FE"/>
    <w:rsid w:val="00304762"/>
    <w:rsid w:val="003048D9"/>
    <w:rsid w:val="00304A97"/>
    <w:rsid w:val="00304AE8"/>
    <w:rsid w:val="00304C9E"/>
    <w:rsid w:val="00304D49"/>
    <w:rsid w:val="00304E78"/>
    <w:rsid w:val="00304F89"/>
    <w:rsid w:val="0030569E"/>
    <w:rsid w:val="00305781"/>
    <w:rsid w:val="00305B95"/>
    <w:rsid w:val="00305CC6"/>
    <w:rsid w:val="00306011"/>
    <w:rsid w:val="00306347"/>
    <w:rsid w:val="003063F8"/>
    <w:rsid w:val="00306458"/>
    <w:rsid w:val="003065E3"/>
    <w:rsid w:val="0030661F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5B"/>
    <w:rsid w:val="003147F5"/>
    <w:rsid w:val="00314847"/>
    <w:rsid w:val="00314BBF"/>
    <w:rsid w:val="0031507C"/>
    <w:rsid w:val="003151C0"/>
    <w:rsid w:val="003151E3"/>
    <w:rsid w:val="00315409"/>
    <w:rsid w:val="003158A7"/>
    <w:rsid w:val="003159C6"/>
    <w:rsid w:val="00315B76"/>
    <w:rsid w:val="00315E85"/>
    <w:rsid w:val="00316269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9F2"/>
    <w:rsid w:val="00321C26"/>
    <w:rsid w:val="00321EBB"/>
    <w:rsid w:val="00322021"/>
    <w:rsid w:val="00322082"/>
    <w:rsid w:val="0032215A"/>
    <w:rsid w:val="00322506"/>
    <w:rsid w:val="00322701"/>
    <w:rsid w:val="00322739"/>
    <w:rsid w:val="00322A6C"/>
    <w:rsid w:val="0032324E"/>
    <w:rsid w:val="003232D2"/>
    <w:rsid w:val="00323EA7"/>
    <w:rsid w:val="00323EE6"/>
    <w:rsid w:val="003240E7"/>
    <w:rsid w:val="0032445C"/>
    <w:rsid w:val="003244AD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3CC"/>
    <w:rsid w:val="0033376D"/>
    <w:rsid w:val="003337C4"/>
    <w:rsid w:val="00333D39"/>
    <w:rsid w:val="00333E4F"/>
    <w:rsid w:val="00333FDF"/>
    <w:rsid w:val="0033436E"/>
    <w:rsid w:val="00334584"/>
    <w:rsid w:val="003345A5"/>
    <w:rsid w:val="003352F4"/>
    <w:rsid w:val="00336034"/>
    <w:rsid w:val="00336356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40170"/>
    <w:rsid w:val="003401DB"/>
    <w:rsid w:val="003402A2"/>
    <w:rsid w:val="00340508"/>
    <w:rsid w:val="00340689"/>
    <w:rsid w:val="00340722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504"/>
    <w:rsid w:val="003436FF"/>
    <w:rsid w:val="00343746"/>
    <w:rsid w:val="00343767"/>
    <w:rsid w:val="00343F73"/>
    <w:rsid w:val="00343FDA"/>
    <w:rsid w:val="0034400B"/>
    <w:rsid w:val="00344395"/>
    <w:rsid w:val="0034481E"/>
    <w:rsid w:val="003448C0"/>
    <w:rsid w:val="00344BD4"/>
    <w:rsid w:val="00344BF1"/>
    <w:rsid w:val="003453B7"/>
    <w:rsid w:val="00345887"/>
    <w:rsid w:val="003459EC"/>
    <w:rsid w:val="00345B0C"/>
    <w:rsid w:val="00345CEA"/>
    <w:rsid w:val="003460BF"/>
    <w:rsid w:val="00346116"/>
    <w:rsid w:val="0034623C"/>
    <w:rsid w:val="003463E1"/>
    <w:rsid w:val="003464E7"/>
    <w:rsid w:val="003465A5"/>
    <w:rsid w:val="00346CE1"/>
    <w:rsid w:val="00347A49"/>
    <w:rsid w:val="00347B3D"/>
    <w:rsid w:val="00347CE2"/>
    <w:rsid w:val="00347E40"/>
    <w:rsid w:val="00347F87"/>
    <w:rsid w:val="00350146"/>
    <w:rsid w:val="0035066A"/>
    <w:rsid w:val="003506D2"/>
    <w:rsid w:val="0035097E"/>
    <w:rsid w:val="00350BE1"/>
    <w:rsid w:val="00350E5E"/>
    <w:rsid w:val="00351851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229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BB4"/>
    <w:rsid w:val="00356C0A"/>
    <w:rsid w:val="0035701B"/>
    <w:rsid w:val="0035707F"/>
    <w:rsid w:val="003570A8"/>
    <w:rsid w:val="003570BA"/>
    <w:rsid w:val="003572CB"/>
    <w:rsid w:val="00357956"/>
    <w:rsid w:val="00357D13"/>
    <w:rsid w:val="003602B9"/>
    <w:rsid w:val="00360571"/>
    <w:rsid w:val="0036089C"/>
    <w:rsid w:val="0036095C"/>
    <w:rsid w:val="0036101D"/>
    <w:rsid w:val="003610D8"/>
    <w:rsid w:val="0036168C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0BF"/>
    <w:rsid w:val="003642BC"/>
    <w:rsid w:val="00364758"/>
    <w:rsid w:val="00364798"/>
    <w:rsid w:val="00364A20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8F8"/>
    <w:rsid w:val="00367BD4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D2C"/>
    <w:rsid w:val="00372F96"/>
    <w:rsid w:val="0037306C"/>
    <w:rsid w:val="0037386C"/>
    <w:rsid w:val="00373999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D4E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896"/>
    <w:rsid w:val="00385A03"/>
    <w:rsid w:val="00385A3F"/>
    <w:rsid w:val="00385D66"/>
    <w:rsid w:val="00385EAD"/>
    <w:rsid w:val="00386136"/>
    <w:rsid w:val="003863A5"/>
    <w:rsid w:val="003868BE"/>
    <w:rsid w:val="00386AE5"/>
    <w:rsid w:val="00386D66"/>
    <w:rsid w:val="00386EFE"/>
    <w:rsid w:val="003871EE"/>
    <w:rsid w:val="003875C7"/>
    <w:rsid w:val="00387BFE"/>
    <w:rsid w:val="00387FDE"/>
    <w:rsid w:val="00390535"/>
    <w:rsid w:val="00390A5D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3F3"/>
    <w:rsid w:val="00392720"/>
    <w:rsid w:val="003928F0"/>
    <w:rsid w:val="00392F21"/>
    <w:rsid w:val="00392F59"/>
    <w:rsid w:val="00392F6E"/>
    <w:rsid w:val="003930D2"/>
    <w:rsid w:val="003937DF"/>
    <w:rsid w:val="0039380C"/>
    <w:rsid w:val="00393985"/>
    <w:rsid w:val="00393999"/>
    <w:rsid w:val="00393A2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97FE7"/>
    <w:rsid w:val="003A037B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6AC"/>
    <w:rsid w:val="003A1788"/>
    <w:rsid w:val="003A1BA8"/>
    <w:rsid w:val="003A1F3A"/>
    <w:rsid w:val="003A1F68"/>
    <w:rsid w:val="003A1FD9"/>
    <w:rsid w:val="003A21C0"/>
    <w:rsid w:val="003A2245"/>
    <w:rsid w:val="003A24A7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B9A"/>
    <w:rsid w:val="003A3FE9"/>
    <w:rsid w:val="003A4290"/>
    <w:rsid w:val="003A42E7"/>
    <w:rsid w:val="003A4364"/>
    <w:rsid w:val="003A46CC"/>
    <w:rsid w:val="003A49FE"/>
    <w:rsid w:val="003A516E"/>
    <w:rsid w:val="003A5B2D"/>
    <w:rsid w:val="003A5F0E"/>
    <w:rsid w:val="003A5F93"/>
    <w:rsid w:val="003A6288"/>
    <w:rsid w:val="003A68DE"/>
    <w:rsid w:val="003A6B5F"/>
    <w:rsid w:val="003A6CAB"/>
    <w:rsid w:val="003A7022"/>
    <w:rsid w:val="003A762A"/>
    <w:rsid w:val="003A7837"/>
    <w:rsid w:val="003A7FE1"/>
    <w:rsid w:val="003B01A9"/>
    <w:rsid w:val="003B0253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3B15"/>
    <w:rsid w:val="003B3B7C"/>
    <w:rsid w:val="003B451F"/>
    <w:rsid w:val="003B4C54"/>
    <w:rsid w:val="003B5269"/>
    <w:rsid w:val="003B53F5"/>
    <w:rsid w:val="003B559B"/>
    <w:rsid w:val="003B573F"/>
    <w:rsid w:val="003B58AA"/>
    <w:rsid w:val="003B5900"/>
    <w:rsid w:val="003B59F4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1C"/>
    <w:rsid w:val="003B74EA"/>
    <w:rsid w:val="003B76BF"/>
    <w:rsid w:val="003B776C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2B56"/>
    <w:rsid w:val="003C319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07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B65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1BD2"/>
    <w:rsid w:val="003D20D6"/>
    <w:rsid w:val="003D2297"/>
    <w:rsid w:val="003D26E2"/>
    <w:rsid w:val="003D2B2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61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6DD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9C"/>
    <w:rsid w:val="003E52CE"/>
    <w:rsid w:val="003E587A"/>
    <w:rsid w:val="003E595F"/>
    <w:rsid w:val="003E5C6C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8B8"/>
    <w:rsid w:val="003F1998"/>
    <w:rsid w:val="003F1DAE"/>
    <w:rsid w:val="003F1E3C"/>
    <w:rsid w:val="003F2402"/>
    <w:rsid w:val="003F289B"/>
    <w:rsid w:val="003F2C49"/>
    <w:rsid w:val="003F2CB2"/>
    <w:rsid w:val="003F2E29"/>
    <w:rsid w:val="003F3195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CCD"/>
    <w:rsid w:val="00401C83"/>
    <w:rsid w:val="00401D60"/>
    <w:rsid w:val="00402041"/>
    <w:rsid w:val="0040204A"/>
    <w:rsid w:val="00402091"/>
    <w:rsid w:val="0040213B"/>
    <w:rsid w:val="004022D6"/>
    <w:rsid w:val="00402538"/>
    <w:rsid w:val="00402E23"/>
    <w:rsid w:val="00402ECF"/>
    <w:rsid w:val="004032D5"/>
    <w:rsid w:val="004034FF"/>
    <w:rsid w:val="00403544"/>
    <w:rsid w:val="004036AA"/>
    <w:rsid w:val="00403A40"/>
    <w:rsid w:val="00403B5F"/>
    <w:rsid w:val="00403D77"/>
    <w:rsid w:val="00403E42"/>
    <w:rsid w:val="00403FEC"/>
    <w:rsid w:val="004040CF"/>
    <w:rsid w:val="00404666"/>
    <w:rsid w:val="004049E3"/>
    <w:rsid w:val="00405040"/>
    <w:rsid w:val="00405433"/>
    <w:rsid w:val="00405620"/>
    <w:rsid w:val="00405714"/>
    <w:rsid w:val="004059E8"/>
    <w:rsid w:val="00405D24"/>
    <w:rsid w:val="00406358"/>
    <w:rsid w:val="0040650C"/>
    <w:rsid w:val="00406751"/>
    <w:rsid w:val="00406904"/>
    <w:rsid w:val="00406968"/>
    <w:rsid w:val="00406B14"/>
    <w:rsid w:val="00406CE7"/>
    <w:rsid w:val="00406D21"/>
    <w:rsid w:val="00406E5D"/>
    <w:rsid w:val="00406FD0"/>
    <w:rsid w:val="00407456"/>
    <w:rsid w:val="00407557"/>
    <w:rsid w:val="00407741"/>
    <w:rsid w:val="00407AB9"/>
    <w:rsid w:val="00407CE3"/>
    <w:rsid w:val="00407E2C"/>
    <w:rsid w:val="00407E4C"/>
    <w:rsid w:val="00407E82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370"/>
    <w:rsid w:val="0041577F"/>
    <w:rsid w:val="00415A36"/>
    <w:rsid w:val="00415C3C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BD5"/>
    <w:rsid w:val="00417FC3"/>
    <w:rsid w:val="0042000B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4A2"/>
    <w:rsid w:val="004224BB"/>
    <w:rsid w:val="00422875"/>
    <w:rsid w:val="0042293A"/>
    <w:rsid w:val="00422B8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16"/>
    <w:rsid w:val="004251C3"/>
    <w:rsid w:val="004252AF"/>
    <w:rsid w:val="0042544B"/>
    <w:rsid w:val="0042595D"/>
    <w:rsid w:val="00425A94"/>
    <w:rsid w:val="00425D5B"/>
    <w:rsid w:val="00425E8B"/>
    <w:rsid w:val="004262DD"/>
    <w:rsid w:val="00426512"/>
    <w:rsid w:val="004268F7"/>
    <w:rsid w:val="004269AD"/>
    <w:rsid w:val="004269DC"/>
    <w:rsid w:val="00426B9B"/>
    <w:rsid w:val="00427048"/>
    <w:rsid w:val="00427122"/>
    <w:rsid w:val="004271C9"/>
    <w:rsid w:val="00427725"/>
    <w:rsid w:val="00427899"/>
    <w:rsid w:val="00427A9C"/>
    <w:rsid w:val="00427ACC"/>
    <w:rsid w:val="00427B4B"/>
    <w:rsid w:val="00427B82"/>
    <w:rsid w:val="00427D46"/>
    <w:rsid w:val="0043014E"/>
    <w:rsid w:val="004304FF"/>
    <w:rsid w:val="0043062B"/>
    <w:rsid w:val="00430738"/>
    <w:rsid w:val="00430B25"/>
    <w:rsid w:val="00430C25"/>
    <w:rsid w:val="0043107E"/>
    <w:rsid w:val="004310F8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014"/>
    <w:rsid w:val="0043418D"/>
    <w:rsid w:val="00434414"/>
    <w:rsid w:val="004347C4"/>
    <w:rsid w:val="00434B19"/>
    <w:rsid w:val="004350AD"/>
    <w:rsid w:val="0043513C"/>
    <w:rsid w:val="004355D6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6B7"/>
    <w:rsid w:val="0043677E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155"/>
    <w:rsid w:val="004433F0"/>
    <w:rsid w:val="00443970"/>
    <w:rsid w:val="00443B3A"/>
    <w:rsid w:val="00443CCF"/>
    <w:rsid w:val="00443EDF"/>
    <w:rsid w:val="00443F8F"/>
    <w:rsid w:val="004444A7"/>
    <w:rsid w:val="0044531A"/>
    <w:rsid w:val="004454C7"/>
    <w:rsid w:val="0044563F"/>
    <w:rsid w:val="00445982"/>
    <w:rsid w:val="00445AA1"/>
    <w:rsid w:val="00445E4A"/>
    <w:rsid w:val="004461A6"/>
    <w:rsid w:val="004461CF"/>
    <w:rsid w:val="0044651D"/>
    <w:rsid w:val="00446629"/>
    <w:rsid w:val="0044669A"/>
    <w:rsid w:val="0044679C"/>
    <w:rsid w:val="004469A9"/>
    <w:rsid w:val="00446C58"/>
    <w:rsid w:val="00447381"/>
    <w:rsid w:val="004479D9"/>
    <w:rsid w:val="00447C0D"/>
    <w:rsid w:val="00447C81"/>
    <w:rsid w:val="00447E81"/>
    <w:rsid w:val="00450134"/>
    <w:rsid w:val="004506F1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3AA"/>
    <w:rsid w:val="00453724"/>
    <w:rsid w:val="00453A8C"/>
    <w:rsid w:val="00453D37"/>
    <w:rsid w:val="00453D3C"/>
    <w:rsid w:val="004545B0"/>
    <w:rsid w:val="00454BFA"/>
    <w:rsid w:val="00455156"/>
    <w:rsid w:val="004555AB"/>
    <w:rsid w:val="0045575F"/>
    <w:rsid w:val="00455DBE"/>
    <w:rsid w:val="004563E6"/>
    <w:rsid w:val="004563EC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28B"/>
    <w:rsid w:val="00460323"/>
    <w:rsid w:val="00460483"/>
    <w:rsid w:val="00460828"/>
    <w:rsid w:val="0046083C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1A13"/>
    <w:rsid w:val="00461E20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C6"/>
    <w:rsid w:val="00463B70"/>
    <w:rsid w:val="00464271"/>
    <w:rsid w:val="0046460B"/>
    <w:rsid w:val="0046501D"/>
    <w:rsid w:val="004650F1"/>
    <w:rsid w:val="00465486"/>
    <w:rsid w:val="0046586E"/>
    <w:rsid w:val="0046593A"/>
    <w:rsid w:val="004659E9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9EE"/>
    <w:rsid w:val="00466B99"/>
    <w:rsid w:val="00467845"/>
    <w:rsid w:val="004678EA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2EAF"/>
    <w:rsid w:val="004732B2"/>
    <w:rsid w:val="00473450"/>
    <w:rsid w:val="00473AF7"/>
    <w:rsid w:val="00473FE1"/>
    <w:rsid w:val="00474075"/>
    <w:rsid w:val="004741D8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A7"/>
    <w:rsid w:val="00476FB8"/>
    <w:rsid w:val="00477075"/>
    <w:rsid w:val="0047713A"/>
    <w:rsid w:val="004777D8"/>
    <w:rsid w:val="00480189"/>
    <w:rsid w:val="0048034B"/>
    <w:rsid w:val="0048039A"/>
    <w:rsid w:val="004807A5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7C1"/>
    <w:rsid w:val="00483A6B"/>
    <w:rsid w:val="00483A87"/>
    <w:rsid w:val="00483CCC"/>
    <w:rsid w:val="004846E1"/>
    <w:rsid w:val="004848D2"/>
    <w:rsid w:val="00484EE9"/>
    <w:rsid w:val="004851B4"/>
    <w:rsid w:val="004852EF"/>
    <w:rsid w:val="004853A7"/>
    <w:rsid w:val="0048550B"/>
    <w:rsid w:val="004857F7"/>
    <w:rsid w:val="00485992"/>
    <w:rsid w:val="00485A97"/>
    <w:rsid w:val="00485B82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96A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420"/>
    <w:rsid w:val="004925DB"/>
    <w:rsid w:val="004928DF"/>
    <w:rsid w:val="00492A81"/>
    <w:rsid w:val="0049327C"/>
    <w:rsid w:val="004934F9"/>
    <w:rsid w:val="0049358D"/>
    <w:rsid w:val="00493803"/>
    <w:rsid w:val="00493966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0D1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BE9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5"/>
    <w:rsid w:val="004A726A"/>
    <w:rsid w:val="004A72DA"/>
    <w:rsid w:val="004A7450"/>
    <w:rsid w:val="004A7505"/>
    <w:rsid w:val="004A7F60"/>
    <w:rsid w:val="004B0040"/>
    <w:rsid w:val="004B0910"/>
    <w:rsid w:val="004B0A9F"/>
    <w:rsid w:val="004B0B2D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24DC"/>
    <w:rsid w:val="004B3323"/>
    <w:rsid w:val="004B3943"/>
    <w:rsid w:val="004B3B80"/>
    <w:rsid w:val="004B3BEC"/>
    <w:rsid w:val="004B3FF4"/>
    <w:rsid w:val="004B40C6"/>
    <w:rsid w:val="004B41DE"/>
    <w:rsid w:val="004B427F"/>
    <w:rsid w:val="004B45B2"/>
    <w:rsid w:val="004B50B3"/>
    <w:rsid w:val="004B50EC"/>
    <w:rsid w:val="004B53AB"/>
    <w:rsid w:val="004B5822"/>
    <w:rsid w:val="004B5D71"/>
    <w:rsid w:val="004B5E60"/>
    <w:rsid w:val="004B5E95"/>
    <w:rsid w:val="004B60A6"/>
    <w:rsid w:val="004B618A"/>
    <w:rsid w:val="004B62C8"/>
    <w:rsid w:val="004B63FF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84D"/>
    <w:rsid w:val="004C08E2"/>
    <w:rsid w:val="004C097E"/>
    <w:rsid w:val="004C0A63"/>
    <w:rsid w:val="004C0D1C"/>
    <w:rsid w:val="004C0EA1"/>
    <w:rsid w:val="004C11AA"/>
    <w:rsid w:val="004C12A2"/>
    <w:rsid w:val="004C1E96"/>
    <w:rsid w:val="004C21CF"/>
    <w:rsid w:val="004C21D9"/>
    <w:rsid w:val="004C24B7"/>
    <w:rsid w:val="004C24ED"/>
    <w:rsid w:val="004C255C"/>
    <w:rsid w:val="004C2826"/>
    <w:rsid w:val="004C2902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61D"/>
    <w:rsid w:val="004D17B5"/>
    <w:rsid w:val="004D22B3"/>
    <w:rsid w:val="004D2433"/>
    <w:rsid w:val="004D268C"/>
    <w:rsid w:val="004D27B6"/>
    <w:rsid w:val="004D2810"/>
    <w:rsid w:val="004D2956"/>
    <w:rsid w:val="004D31E6"/>
    <w:rsid w:val="004D338F"/>
    <w:rsid w:val="004D3825"/>
    <w:rsid w:val="004D39BC"/>
    <w:rsid w:val="004D3BFB"/>
    <w:rsid w:val="004D40B9"/>
    <w:rsid w:val="004D437E"/>
    <w:rsid w:val="004D4570"/>
    <w:rsid w:val="004D469D"/>
    <w:rsid w:val="004D4757"/>
    <w:rsid w:val="004D4B1C"/>
    <w:rsid w:val="004D4F9C"/>
    <w:rsid w:val="004D58D3"/>
    <w:rsid w:val="004D59E5"/>
    <w:rsid w:val="004D5DAD"/>
    <w:rsid w:val="004D647B"/>
    <w:rsid w:val="004D6743"/>
    <w:rsid w:val="004D6795"/>
    <w:rsid w:val="004D688F"/>
    <w:rsid w:val="004D6B13"/>
    <w:rsid w:val="004D6E58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10E9"/>
    <w:rsid w:val="004E110A"/>
    <w:rsid w:val="004E1125"/>
    <w:rsid w:val="004E1AF9"/>
    <w:rsid w:val="004E2BE8"/>
    <w:rsid w:val="004E2CCD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146"/>
    <w:rsid w:val="004E74A0"/>
    <w:rsid w:val="004E7562"/>
    <w:rsid w:val="004E75D0"/>
    <w:rsid w:val="004E768F"/>
    <w:rsid w:val="004E7896"/>
    <w:rsid w:val="004E7B89"/>
    <w:rsid w:val="004E7E45"/>
    <w:rsid w:val="004E7F37"/>
    <w:rsid w:val="004F039E"/>
    <w:rsid w:val="004F0661"/>
    <w:rsid w:val="004F096E"/>
    <w:rsid w:val="004F096F"/>
    <w:rsid w:val="004F0C0F"/>
    <w:rsid w:val="004F0CD2"/>
    <w:rsid w:val="004F0D9F"/>
    <w:rsid w:val="004F0F3B"/>
    <w:rsid w:val="004F1157"/>
    <w:rsid w:val="004F13EE"/>
    <w:rsid w:val="004F179A"/>
    <w:rsid w:val="004F195C"/>
    <w:rsid w:val="004F1AD6"/>
    <w:rsid w:val="004F1D0D"/>
    <w:rsid w:val="004F1EA1"/>
    <w:rsid w:val="004F27A2"/>
    <w:rsid w:val="004F298C"/>
    <w:rsid w:val="004F2B1A"/>
    <w:rsid w:val="004F2B7B"/>
    <w:rsid w:val="004F2C51"/>
    <w:rsid w:val="004F2E0F"/>
    <w:rsid w:val="004F2E46"/>
    <w:rsid w:val="004F3413"/>
    <w:rsid w:val="004F3C24"/>
    <w:rsid w:val="004F4105"/>
    <w:rsid w:val="004F42FA"/>
    <w:rsid w:val="004F4961"/>
    <w:rsid w:val="004F4C4B"/>
    <w:rsid w:val="004F4CC6"/>
    <w:rsid w:val="004F4CE6"/>
    <w:rsid w:val="004F4D20"/>
    <w:rsid w:val="004F52B4"/>
    <w:rsid w:val="004F539B"/>
    <w:rsid w:val="004F5582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50051D"/>
    <w:rsid w:val="00500D3D"/>
    <w:rsid w:val="00500D8C"/>
    <w:rsid w:val="00500DB7"/>
    <w:rsid w:val="0050100A"/>
    <w:rsid w:val="005011C0"/>
    <w:rsid w:val="005011D7"/>
    <w:rsid w:val="005011E4"/>
    <w:rsid w:val="00501254"/>
    <w:rsid w:val="005013D9"/>
    <w:rsid w:val="00501748"/>
    <w:rsid w:val="00501A92"/>
    <w:rsid w:val="00501E2C"/>
    <w:rsid w:val="005021DE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0782F"/>
    <w:rsid w:val="00507A26"/>
    <w:rsid w:val="00510248"/>
    <w:rsid w:val="00510369"/>
    <w:rsid w:val="005103A8"/>
    <w:rsid w:val="005103AA"/>
    <w:rsid w:val="005103E0"/>
    <w:rsid w:val="0051091E"/>
    <w:rsid w:val="00511137"/>
    <w:rsid w:val="00511607"/>
    <w:rsid w:val="00511ABF"/>
    <w:rsid w:val="00511BA1"/>
    <w:rsid w:val="00511EE3"/>
    <w:rsid w:val="00512198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2AF"/>
    <w:rsid w:val="00514340"/>
    <w:rsid w:val="005145B6"/>
    <w:rsid w:val="00514D1A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C96"/>
    <w:rsid w:val="00516DB2"/>
    <w:rsid w:val="00516E90"/>
    <w:rsid w:val="00517358"/>
    <w:rsid w:val="00520C69"/>
    <w:rsid w:val="00520D6D"/>
    <w:rsid w:val="00520F64"/>
    <w:rsid w:val="0052136C"/>
    <w:rsid w:val="00521387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55A"/>
    <w:rsid w:val="00524662"/>
    <w:rsid w:val="0052473C"/>
    <w:rsid w:val="005249F8"/>
    <w:rsid w:val="00524DE0"/>
    <w:rsid w:val="00524E30"/>
    <w:rsid w:val="00524EB8"/>
    <w:rsid w:val="00525329"/>
    <w:rsid w:val="00525531"/>
    <w:rsid w:val="00525724"/>
    <w:rsid w:val="0052577A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9D1"/>
    <w:rsid w:val="00527AA9"/>
    <w:rsid w:val="00527E12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1ED"/>
    <w:rsid w:val="005324A6"/>
    <w:rsid w:val="00532E5F"/>
    <w:rsid w:val="00533252"/>
    <w:rsid w:val="0053358F"/>
    <w:rsid w:val="00533680"/>
    <w:rsid w:val="00533A09"/>
    <w:rsid w:val="00534C8C"/>
    <w:rsid w:val="00534EFF"/>
    <w:rsid w:val="00535422"/>
    <w:rsid w:val="00535C26"/>
    <w:rsid w:val="00536162"/>
    <w:rsid w:val="00536399"/>
    <w:rsid w:val="00536473"/>
    <w:rsid w:val="005366A7"/>
    <w:rsid w:val="0053677C"/>
    <w:rsid w:val="00536782"/>
    <w:rsid w:val="00536B92"/>
    <w:rsid w:val="00536C93"/>
    <w:rsid w:val="0053708D"/>
    <w:rsid w:val="0053738D"/>
    <w:rsid w:val="005377D4"/>
    <w:rsid w:val="00537A9C"/>
    <w:rsid w:val="005403FA"/>
    <w:rsid w:val="005405AF"/>
    <w:rsid w:val="005406D0"/>
    <w:rsid w:val="00540863"/>
    <w:rsid w:val="005409D6"/>
    <w:rsid w:val="00541036"/>
    <w:rsid w:val="00541043"/>
    <w:rsid w:val="00541636"/>
    <w:rsid w:val="0054179F"/>
    <w:rsid w:val="00541D6E"/>
    <w:rsid w:val="00542318"/>
    <w:rsid w:val="0054258E"/>
    <w:rsid w:val="005425A7"/>
    <w:rsid w:val="00542790"/>
    <w:rsid w:val="005428D6"/>
    <w:rsid w:val="00543161"/>
    <w:rsid w:val="00543742"/>
    <w:rsid w:val="005437DC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74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565"/>
    <w:rsid w:val="0055295F"/>
    <w:rsid w:val="0055299E"/>
    <w:rsid w:val="00552AF7"/>
    <w:rsid w:val="00552B44"/>
    <w:rsid w:val="00552CC8"/>
    <w:rsid w:val="0055306D"/>
    <w:rsid w:val="0055324C"/>
    <w:rsid w:val="00553738"/>
    <w:rsid w:val="00553874"/>
    <w:rsid w:val="005538CC"/>
    <w:rsid w:val="00553B88"/>
    <w:rsid w:val="005541EC"/>
    <w:rsid w:val="005542D7"/>
    <w:rsid w:val="005546F7"/>
    <w:rsid w:val="005548EE"/>
    <w:rsid w:val="00554906"/>
    <w:rsid w:val="00554B2A"/>
    <w:rsid w:val="00554B35"/>
    <w:rsid w:val="00554C8B"/>
    <w:rsid w:val="00554DB8"/>
    <w:rsid w:val="00554F28"/>
    <w:rsid w:val="005553A6"/>
    <w:rsid w:val="00555AC7"/>
    <w:rsid w:val="00555F92"/>
    <w:rsid w:val="005564F6"/>
    <w:rsid w:val="00556507"/>
    <w:rsid w:val="00556551"/>
    <w:rsid w:val="00556564"/>
    <w:rsid w:val="00556847"/>
    <w:rsid w:val="00556CA5"/>
    <w:rsid w:val="00556E14"/>
    <w:rsid w:val="005571B7"/>
    <w:rsid w:val="00557290"/>
    <w:rsid w:val="00557736"/>
    <w:rsid w:val="00557C35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5F5"/>
    <w:rsid w:val="0056469D"/>
    <w:rsid w:val="005648A5"/>
    <w:rsid w:val="00564A13"/>
    <w:rsid w:val="0056540E"/>
    <w:rsid w:val="00565793"/>
    <w:rsid w:val="00565900"/>
    <w:rsid w:val="005662E0"/>
    <w:rsid w:val="00566407"/>
    <w:rsid w:val="00566510"/>
    <w:rsid w:val="00566659"/>
    <w:rsid w:val="005667B4"/>
    <w:rsid w:val="00566BC8"/>
    <w:rsid w:val="00566E9F"/>
    <w:rsid w:val="0056705F"/>
    <w:rsid w:val="005674CA"/>
    <w:rsid w:val="00567968"/>
    <w:rsid w:val="00567CD6"/>
    <w:rsid w:val="00567EC4"/>
    <w:rsid w:val="00570328"/>
    <w:rsid w:val="005708F9"/>
    <w:rsid w:val="00570B72"/>
    <w:rsid w:val="00570E38"/>
    <w:rsid w:val="00570E8E"/>
    <w:rsid w:val="00570EE2"/>
    <w:rsid w:val="00570F84"/>
    <w:rsid w:val="00570F95"/>
    <w:rsid w:val="00570FFF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FA3"/>
    <w:rsid w:val="00574292"/>
    <w:rsid w:val="00574876"/>
    <w:rsid w:val="0057487D"/>
    <w:rsid w:val="00574980"/>
    <w:rsid w:val="00574A37"/>
    <w:rsid w:val="00574DC5"/>
    <w:rsid w:val="00574F1E"/>
    <w:rsid w:val="00575320"/>
    <w:rsid w:val="00575938"/>
    <w:rsid w:val="00575EE1"/>
    <w:rsid w:val="00576408"/>
    <w:rsid w:val="00576959"/>
    <w:rsid w:val="00576B01"/>
    <w:rsid w:val="00576D50"/>
    <w:rsid w:val="00576E56"/>
    <w:rsid w:val="0057730D"/>
    <w:rsid w:val="00577377"/>
    <w:rsid w:val="005776DD"/>
    <w:rsid w:val="0057782C"/>
    <w:rsid w:val="0057799C"/>
    <w:rsid w:val="00577ACA"/>
    <w:rsid w:val="00577CF2"/>
    <w:rsid w:val="00577F02"/>
    <w:rsid w:val="005802B2"/>
    <w:rsid w:val="00580401"/>
    <w:rsid w:val="00580481"/>
    <w:rsid w:val="00580B2F"/>
    <w:rsid w:val="00580B34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9BA"/>
    <w:rsid w:val="00583BB0"/>
    <w:rsid w:val="00583F04"/>
    <w:rsid w:val="0058413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B12"/>
    <w:rsid w:val="00585C0B"/>
    <w:rsid w:val="00585C34"/>
    <w:rsid w:val="00585ECB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4E4"/>
    <w:rsid w:val="0058750D"/>
    <w:rsid w:val="00587A29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1E0E"/>
    <w:rsid w:val="005923EB"/>
    <w:rsid w:val="00592823"/>
    <w:rsid w:val="00592D99"/>
    <w:rsid w:val="00593114"/>
    <w:rsid w:val="005931B8"/>
    <w:rsid w:val="00593594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62A0"/>
    <w:rsid w:val="0059641F"/>
    <w:rsid w:val="005966E2"/>
    <w:rsid w:val="0059694C"/>
    <w:rsid w:val="00596960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1B"/>
    <w:rsid w:val="005A0C36"/>
    <w:rsid w:val="005A0EA7"/>
    <w:rsid w:val="005A1040"/>
    <w:rsid w:val="005A14A3"/>
    <w:rsid w:val="005A199E"/>
    <w:rsid w:val="005A1E21"/>
    <w:rsid w:val="005A1E81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2FA"/>
    <w:rsid w:val="005B1546"/>
    <w:rsid w:val="005B178D"/>
    <w:rsid w:val="005B181D"/>
    <w:rsid w:val="005B1A8A"/>
    <w:rsid w:val="005B1C46"/>
    <w:rsid w:val="005B1ED0"/>
    <w:rsid w:val="005B24B4"/>
    <w:rsid w:val="005B24CF"/>
    <w:rsid w:val="005B27A0"/>
    <w:rsid w:val="005B27BA"/>
    <w:rsid w:val="005B3165"/>
    <w:rsid w:val="005B3366"/>
    <w:rsid w:val="005B35BD"/>
    <w:rsid w:val="005B3928"/>
    <w:rsid w:val="005B395B"/>
    <w:rsid w:val="005B3A82"/>
    <w:rsid w:val="005B4258"/>
    <w:rsid w:val="005B4299"/>
    <w:rsid w:val="005B430A"/>
    <w:rsid w:val="005B484E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A6D"/>
    <w:rsid w:val="005B5B9E"/>
    <w:rsid w:val="005B5CE8"/>
    <w:rsid w:val="005B5D9D"/>
    <w:rsid w:val="005B6715"/>
    <w:rsid w:val="005B6727"/>
    <w:rsid w:val="005B679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1F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31"/>
    <w:rsid w:val="005C3DC4"/>
    <w:rsid w:val="005C3E85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A87"/>
    <w:rsid w:val="005C5C4C"/>
    <w:rsid w:val="005C5DD3"/>
    <w:rsid w:val="005C6579"/>
    <w:rsid w:val="005C69F8"/>
    <w:rsid w:val="005C6C2F"/>
    <w:rsid w:val="005C6DE9"/>
    <w:rsid w:val="005C73E5"/>
    <w:rsid w:val="005C753D"/>
    <w:rsid w:val="005C75E2"/>
    <w:rsid w:val="005C78E0"/>
    <w:rsid w:val="005C7AEE"/>
    <w:rsid w:val="005C7DFB"/>
    <w:rsid w:val="005C7F34"/>
    <w:rsid w:val="005D029C"/>
    <w:rsid w:val="005D036E"/>
    <w:rsid w:val="005D03DA"/>
    <w:rsid w:val="005D077B"/>
    <w:rsid w:val="005D0951"/>
    <w:rsid w:val="005D0B02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41FB"/>
    <w:rsid w:val="005D4487"/>
    <w:rsid w:val="005D4799"/>
    <w:rsid w:val="005D5236"/>
    <w:rsid w:val="005D5A5D"/>
    <w:rsid w:val="005D5B44"/>
    <w:rsid w:val="005D5B8B"/>
    <w:rsid w:val="005D5D18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98E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2AD"/>
    <w:rsid w:val="005E3484"/>
    <w:rsid w:val="005E388F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8F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460"/>
    <w:rsid w:val="005F056F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59F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7BA"/>
    <w:rsid w:val="00601E58"/>
    <w:rsid w:val="00601FE0"/>
    <w:rsid w:val="006020CB"/>
    <w:rsid w:val="006026C3"/>
    <w:rsid w:val="00602BF3"/>
    <w:rsid w:val="00602E31"/>
    <w:rsid w:val="00603131"/>
    <w:rsid w:val="00603169"/>
    <w:rsid w:val="0060321A"/>
    <w:rsid w:val="006033D6"/>
    <w:rsid w:val="00603450"/>
    <w:rsid w:val="00603521"/>
    <w:rsid w:val="00603D1E"/>
    <w:rsid w:val="00603D96"/>
    <w:rsid w:val="00603E06"/>
    <w:rsid w:val="00603E6B"/>
    <w:rsid w:val="00603F94"/>
    <w:rsid w:val="00604078"/>
    <w:rsid w:val="006043F0"/>
    <w:rsid w:val="0060446D"/>
    <w:rsid w:val="0060454B"/>
    <w:rsid w:val="00604BD6"/>
    <w:rsid w:val="00604BEA"/>
    <w:rsid w:val="00604C8E"/>
    <w:rsid w:val="006050DA"/>
    <w:rsid w:val="0060514A"/>
    <w:rsid w:val="00605225"/>
    <w:rsid w:val="0060573F"/>
    <w:rsid w:val="00605C7B"/>
    <w:rsid w:val="00606577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4F42"/>
    <w:rsid w:val="00615168"/>
    <w:rsid w:val="006151C3"/>
    <w:rsid w:val="006153E0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AF"/>
    <w:rsid w:val="006240B9"/>
    <w:rsid w:val="00624575"/>
    <w:rsid w:val="006245A4"/>
    <w:rsid w:val="0062479E"/>
    <w:rsid w:val="0062578A"/>
    <w:rsid w:val="00625AC3"/>
    <w:rsid w:val="00625AE7"/>
    <w:rsid w:val="00625B58"/>
    <w:rsid w:val="00625C50"/>
    <w:rsid w:val="00625E09"/>
    <w:rsid w:val="0062625F"/>
    <w:rsid w:val="006263F3"/>
    <w:rsid w:val="00626A09"/>
    <w:rsid w:val="00626A1E"/>
    <w:rsid w:val="0062715A"/>
    <w:rsid w:val="006274F4"/>
    <w:rsid w:val="006277D3"/>
    <w:rsid w:val="006300D6"/>
    <w:rsid w:val="00630234"/>
    <w:rsid w:val="0063051C"/>
    <w:rsid w:val="00630555"/>
    <w:rsid w:val="0063063F"/>
    <w:rsid w:val="00630B9D"/>
    <w:rsid w:val="00630C9E"/>
    <w:rsid w:val="00630CBA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CAC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E06"/>
    <w:rsid w:val="00635ED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08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80"/>
    <w:rsid w:val="006438CD"/>
    <w:rsid w:val="00643C1B"/>
    <w:rsid w:val="00643FDE"/>
    <w:rsid w:val="006440AF"/>
    <w:rsid w:val="00644112"/>
    <w:rsid w:val="00644C99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6CD"/>
    <w:rsid w:val="00650752"/>
    <w:rsid w:val="00650812"/>
    <w:rsid w:val="0065089B"/>
    <w:rsid w:val="006508D1"/>
    <w:rsid w:val="00650954"/>
    <w:rsid w:val="00650A7B"/>
    <w:rsid w:val="00650A8E"/>
    <w:rsid w:val="00650AFD"/>
    <w:rsid w:val="00650F4B"/>
    <w:rsid w:val="006514A1"/>
    <w:rsid w:val="00651BC1"/>
    <w:rsid w:val="00652191"/>
    <w:rsid w:val="0065229F"/>
    <w:rsid w:val="006523EA"/>
    <w:rsid w:val="00652BD7"/>
    <w:rsid w:val="00652CB2"/>
    <w:rsid w:val="00652CC7"/>
    <w:rsid w:val="00652D70"/>
    <w:rsid w:val="00652DBD"/>
    <w:rsid w:val="006530EB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4F12"/>
    <w:rsid w:val="0065538D"/>
    <w:rsid w:val="006554D1"/>
    <w:rsid w:val="00655D1A"/>
    <w:rsid w:val="00655EDB"/>
    <w:rsid w:val="00655FEC"/>
    <w:rsid w:val="00656161"/>
    <w:rsid w:val="006565DA"/>
    <w:rsid w:val="0065679B"/>
    <w:rsid w:val="0065686F"/>
    <w:rsid w:val="006575C4"/>
    <w:rsid w:val="00657CB0"/>
    <w:rsid w:val="00657FD8"/>
    <w:rsid w:val="00660036"/>
    <w:rsid w:val="0066003A"/>
    <w:rsid w:val="00660406"/>
    <w:rsid w:val="00660688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4B2"/>
    <w:rsid w:val="006638A0"/>
    <w:rsid w:val="0066394B"/>
    <w:rsid w:val="006639A8"/>
    <w:rsid w:val="00663F06"/>
    <w:rsid w:val="00663FB9"/>
    <w:rsid w:val="006640D5"/>
    <w:rsid w:val="006646E7"/>
    <w:rsid w:val="00664AA8"/>
    <w:rsid w:val="00664B52"/>
    <w:rsid w:val="00664D8F"/>
    <w:rsid w:val="00664F34"/>
    <w:rsid w:val="006655E0"/>
    <w:rsid w:val="00665C32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9AC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5F20"/>
    <w:rsid w:val="0067613E"/>
    <w:rsid w:val="006762A6"/>
    <w:rsid w:val="0067658B"/>
    <w:rsid w:val="00676A65"/>
    <w:rsid w:val="00676DF9"/>
    <w:rsid w:val="006771D2"/>
    <w:rsid w:val="006773C9"/>
    <w:rsid w:val="0067781B"/>
    <w:rsid w:val="006779C9"/>
    <w:rsid w:val="00680264"/>
    <w:rsid w:val="006808EF"/>
    <w:rsid w:val="006809F3"/>
    <w:rsid w:val="00680CBA"/>
    <w:rsid w:val="00680F11"/>
    <w:rsid w:val="00681171"/>
    <w:rsid w:val="00681453"/>
    <w:rsid w:val="00681864"/>
    <w:rsid w:val="006819D8"/>
    <w:rsid w:val="00681D44"/>
    <w:rsid w:val="0068206C"/>
    <w:rsid w:val="00682301"/>
    <w:rsid w:val="006828C8"/>
    <w:rsid w:val="00682AD4"/>
    <w:rsid w:val="00682C4B"/>
    <w:rsid w:val="00682F7D"/>
    <w:rsid w:val="00683444"/>
    <w:rsid w:val="00683596"/>
    <w:rsid w:val="00683851"/>
    <w:rsid w:val="00683975"/>
    <w:rsid w:val="00683A7B"/>
    <w:rsid w:val="00683E4F"/>
    <w:rsid w:val="006841A7"/>
    <w:rsid w:val="00684372"/>
    <w:rsid w:val="00684E84"/>
    <w:rsid w:val="00685200"/>
    <w:rsid w:val="00685862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8D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0F37"/>
    <w:rsid w:val="006910DB"/>
    <w:rsid w:val="00691272"/>
    <w:rsid w:val="00691384"/>
    <w:rsid w:val="00691596"/>
    <w:rsid w:val="0069186E"/>
    <w:rsid w:val="006920D5"/>
    <w:rsid w:val="0069217E"/>
    <w:rsid w:val="006921B2"/>
    <w:rsid w:val="006924AA"/>
    <w:rsid w:val="006929F7"/>
    <w:rsid w:val="00692CB5"/>
    <w:rsid w:val="0069377E"/>
    <w:rsid w:val="00693825"/>
    <w:rsid w:val="006939EC"/>
    <w:rsid w:val="00693DE1"/>
    <w:rsid w:val="006940F0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7BD"/>
    <w:rsid w:val="00696B64"/>
    <w:rsid w:val="00696CD3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CD"/>
    <w:rsid w:val="006A1792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6D"/>
    <w:rsid w:val="006A5CC2"/>
    <w:rsid w:val="006A633E"/>
    <w:rsid w:val="006A6CBC"/>
    <w:rsid w:val="006A6F13"/>
    <w:rsid w:val="006A6FB3"/>
    <w:rsid w:val="006A7069"/>
    <w:rsid w:val="006A7076"/>
    <w:rsid w:val="006A713C"/>
    <w:rsid w:val="006A7151"/>
    <w:rsid w:val="006A72D1"/>
    <w:rsid w:val="006A75CB"/>
    <w:rsid w:val="006A768B"/>
    <w:rsid w:val="006A77F2"/>
    <w:rsid w:val="006A786D"/>
    <w:rsid w:val="006B0340"/>
    <w:rsid w:val="006B0C8F"/>
    <w:rsid w:val="006B1079"/>
    <w:rsid w:val="006B1722"/>
    <w:rsid w:val="006B17F5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314"/>
    <w:rsid w:val="006B371E"/>
    <w:rsid w:val="006B4B4D"/>
    <w:rsid w:val="006B5095"/>
    <w:rsid w:val="006B542B"/>
    <w:rsid w:val="006B5CB4"/>
    <w:rsid w:val="006B6498"/>
    <w:rsid w:val="006B649A"/>
    <w:rsid w:val="006B6EE1"/>
    <w:rsid w:val="006B7227"/>
    <w:rsid w:val="006B72D5"/>
    <w:rsid w:val="006B7A1A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5F4"/>
    <w:rsid w:val="006C2622"/>
    <w:rsid w:val="006C2726"/>
    <w:rsid w:val="006C2E15"/>
    <w:rsid w:val="006C33A8"/>
    <w:rsid w:val="006C34FE"/>
    <w:rsid w:val="006C35AA"/>
    <w:rsid w:val="006C3AF5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6CA"/>
    <w:rsid w:val="006D175B"/>
    <w:rsid w:val="006D17C3"/>
    <w:rsid w:val="006D18BE"/>
    <w:rsid w:val="006D1B93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4EED"/>
    <w:rsid w:val="006D54B2"/>
    <w:rsid w:val="006D5884"/>
    <w:rsid w:val="006D592C"/>
    <w:rsid w:val="006D5CDD"/>
    <w:rsid w:val="006D60A9"/>
    <w:rsid w:val="006D62AF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E7C"/>
    <w:rsid w:val="006E0F10"/>
    <w:rsid w:val="006E1012"/>
    <w:rsid w:val="006E13BA"/>
    <w:rsid w:val="006E16DA"/>
    <w:rsid w:val="006E18B5"/>
    <w:rsid w:val="006E1B6C"/>
    <w:rsid w:val="006E1B85"/>
    <w:rsid w:val="006E1BF7"/>
    <w:rsid w:val="006E1CB4"/>
    <w:rsid w:val="006E2C9A"/>
    <w:rsid w:val="006E3414"/>
    <w:rsid w:val="006E358C"/>
    <w:rsid w:val="006E3810"/>
    <w:rsid w:val="006E386C"/>
    <w:rsid w:val="006E40A7"/>
    <w:rsid w:val="006E41B7"/>
    <w:rsid w:val="006E48D2"/>
    <w:rsid w:val="006E55C3"/>
    <w:rsid w:val="006E59B5"/>
    <w:rsid w:val="006E5A22"/>
    <w:rsid w:val="006E5C35"/>
    <w:rsid w:val="006E5EB6"/>
    <w:rsid w:val="006E5EE1"/>
    <w:rsid w:val="006E5F53"/>
    <w:rsid w:val="006E602F"/>
    <w:rsid w:val="006E63F6"/>
    <w:rsid w:val="006E658E"/>
    <w:rsid w:val="006E6645"/>
    <w:rsid w:val="006E66A4"/>
    <w:rsid w:val="006E6832"/>
    <w:rsid w:val="006E6ADC"/>
    <w:rsid w:val="006E6CAD"/>
    <w:rsid w:val="006E7150"/>
    <w:rsid w:val="006E7333"/>
    <w:rsid w:val="006F01BF"/>
    <w:rsid w:val="006F0858"/>
    <w:rsid w:val="006F0926"/>
    <w:rsid w:val="006F0AA1"/>
    <w:rsid w:val="006F0D7D"/>
    <w:rsid w:val="006F0E0A"/>
    <w:rsid w:val="006F1776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8B"/>
    <w:rsid w:val="006F3F98"/>
    <w:rsid w:val="006F3FB6"/>
    <w:rsid w:val="006F474F"/>
    <w:rsid w:val="006F48F8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733"/>
    <w:rsid w:val="006F6A14"/>
    <w:rsid w:val="006F6B8D"/>
    <w:rsid w:val="006F6C9C"/>
    <w:rsid w:val="006F6DA9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EE"/>
    <w:rsid w:val="007047F4"/>
    <w:rsid w:val="00704AEA"/>
    <w:rsid w:val="00704C72"/>
    <w:rsid w:val="00705073"/>
    <w:rsid w:val="00705655"/>
    <w:rsid w:val="00706076"/>
    <w:rsid w:val="0070613B"/>
    <w:rsid w:val="00706511"/>
    <w:rsid w:val="007065FC"/>
    <w:rsid w:val="007066E5"/>
    <w:rsid w:val="00706A11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181"/>
    <w:rsid w:val="00713360"/>
    <w:rsid w:val="0071337B"/>
    <w:rsid w:val="00713500"/>
    <w:rsid w:val="00713B77"/>
    <w:rsid w:val="0071458D"/>
    <w:rsid w:val="0071463C"/>
    <w:rsid w:val="00714749"/>
    <w:rsid w:val="007147D2"/>
    <w:rsid w:val="007148B3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3"/>
    <w:rsid w:val="00722747"/>
    <w:rsid w:val="007228E2"/>
    <w:rsid w:val="00722D51"/>
    <w:rsid w:val="00722EA8"/>
    <w:rsid w:val="007231F1"/>
    <w:rsid w:val="00723415"/>
    <w:rsid w:val="00723623"/>
    <w:rsid w:val="00723DC5"/>
    <w:rsid w:val="00724012"/>
    <w:rsid w:val="00724066"/>
    <w:rsid w:val="007241F7"/>
    <w:rsid w:val="007245C7"/>
    <w:rsid w:val="00724655"/>
    <w:rsid w:val="00724B18"/>
    <w:rsid w:val="00724CE4"/>
    <w:rsid w:val="00724F9B"/>
    <w:rsid w:val="0072501C"/>
    <w:rsid w:val="00725127"/>
    <w:rsid w:val="007254C4"/>
    <w:rsid w:val="007256A8"/>
    <w:rsid w:val="00725BB3"/>
    <w:rsid w:val="00725C6A"/>
    <w:rsid w:val="00725E12"/>
    <w:rsid w:val="007264C3"/>
    <w:rsid w:val="007265D1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13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2DF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423"/>
    <w:rsid w:val="0073368B"/>
    <w:rsid w:val="00733CB4"/>
    <w:rsid w:val="00733D70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CB8"/>
    <w:rsid w:val="00745D71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89B"/>
    <w:rsid w:val="00751999"/>
    <w:rsid w:val="00751C0C"/>
    <w:rsid w:val="00751F84"/>
    <w:rsid w:val="0075252F"/>
    <w:rsid w:val="007530F7"/>
    <w:rsid w:val="00753261"/>
    <w:rsid w:val="007535B4"/>
    <w:rsid w:val="007535F5"/>
    <w:rsid w:val="00753E72"/>
    <w:rsid w:val="0075406A"/>
    <w:rsid w:val="0075410C"/>
    <w:rsid w:val="00754742"/>
    <w:rsid w:val="0075477D"/>
    <w:rsid w:val="007547F6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10E8"/>
    <w:rsid w:val="00761164"/>
    <w:rsid w:val="0076130D"/>
    <w:rsid w:val="00761729"/>
    <w:rsid w:val="00761827"/>
    <w:rsid w:val="00761925"/>
    <w:rsid w:val="00761948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B69"/>
    <w:rsid w:val="00765F76"/>
    <w:rsid w:val="007660D7"/>
    <w:rsid w:val="007664F3"/>
    <w:rsid w:val="00766656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D2C"/>
    <w:rsid w:val="0077347C"/>
    <w:rsid w:val="0077367F"/>
    <w:rsid w:val="0077372A"/>
    <w:rsid w:val="00773831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0CC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DF6"/>
    <w:rsid w:val="00792FFF"/>
    <w:rsid w:val="007932D8"/>
    <w:rsid w:val="007933AA"/>
    <w:rsid w:val="00793548"/>
    <w:rsid w:val="00793916"/>
    <w:rsid w:val="00793A03"/>
    <w:rsid w:val="00793C88"/>
    <w:rsid w:val="00793D76"/>
    <w:rsid w:val="00793DE0"/>
    <w:rsid w:val="00793F98"/>
    <w:rsid w:val="0079444B"/>
    <w:rsid w:val="00794A00"/>
    <w:rsid w:val="00794BC2"/>
    <w:rsid w:val="007954AF"/>
    <w:rsid w:val="0079562C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52"/>
    <w:rsid w:val="00796DA0"/>
    <w:rsid w:val="0079736F"/>
    <w:rsid w:val="007973EB"/>
    <w:rsid w:val="00797498"/>
    <w:rsid w:val="007974CD"/>
    <w:rsid w:val="007974E8"/>
    <w:rsid w:val="0079750D"/>
    <w:rsid w:val="00797C63"/>
    <w:rsid w:val="00797F3C"/>
    <w:rsid w:val="007A002D"/>
    <w:rsid w:val="007A0053"/>
    <w:rsid w:val="007A0819"/>
    <w:rsid w:val="007A0C6B"/>
    <w:rsid w:val="007A0EF0"/>
    <w:rsid w:val="007A108D"/>
    <w:rsid w:val="007A1C91"/>
    <w:rsid w:val="007A1CDA"/>
    <w:rsid w:val="007A201A"/>
    <w:rsid w:val="007A2314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A0B"/>
    <w:rsid w:val="007A7BB6"/>
    <w:rsid w:val="007A7C02"/>
    <w:rsid w:val="007A7FB9"/>
    <w:rsid w:val="007B0280"/>
    <w:rsid w:val="007B0477"/>
    <w:rsid w:val="007B0909"/>
    <w:rsid w:val="007B13FB"/>
    <w:rsid w:val="007B18CE"/>
    <w:rsid w:val="007B1B5F"/>
    <w:rsid w:val="007B1D9B"/>
    <w:rsid w:val="007B236B"/>
    <w:rsid w:val="007B25BB"/>
    <w:rsid w:val="007B2632"/>
    <w:rsid w:val="007B2755"/>
    <w:rsid w:val="007B29EC"/>
    <w:rsid w:val="007B2CB4"/>
    <w:rsid w:val="007B2EB0"/>
    <w:rsid w:val="007B3249"/>
    <w:rsid w:val="007B34B6"/>
    <w:rsid w:val="007B35E0"/>
    <w:rsid w:val="007B3690"/>
    <w:rsid w:val="007B37E5"/>
    <w:rsid w:val="007B3852"/>
    <w:rsid w:val="007B3907"/>
    <w:rsid w:val="007B3C85"/>
    <w:rsid w:val="007B3CEA"/>
    <w:rsid w:val="007B3DE0"/>
    <w:rsid w:val="007B46BF"/>
    <w:rsid w:val="007B4980"/>
    <w:rsid w:val="007B4A2E"/>
    <w:rsid w:val="007B4B09"/>
    <w:rsid w:val="007B4BC9"/>
    <w:rsid w:val="007B4E61"/>
    <w:rsid w:val="007B53FC"/>
    <w:rsid w:val="007B634C"/>
    <w:rsid w:val="007B6537"/>
    <w:rsid w:val="007B66A2"/>
    <w:rsid w:val="007B6BA5"/>
    <w:rsid w:val="007B6C85"/>
    <w:rsid w:val="007B6E0B"/>
    <w:rsid w:val="007B72DD"/>
    <w:rsid w:val="007B73B2"/>
    <w:rsid w:val="007B7605"/>
    <w:rsid w:val="007B780D"/>
    <w:rsid w:val="007B7C4E"/>
    <w:rsid w:val="007B7F46"/>
    <w:rsid w:val="007B7F7F"/>
    <w:rsid w:val="007B7F85"/>
    <w:rsid w:val="007C00D4"/>
    <w:rsid w:val="007C04DC"/>
    <w:rsid w:val="007C093D"/>
    <w:rsid w:val="007C09CA"/>
    <w:rsid w:val="007C0A77"/>
    <w:rsid w:val="007C0E45"/>
    <w:rsid w:val="007C1A68"/>
    <w:rsid w:val="007C1D2A"/>
    <w:rsid w:val="007C1F3A"/>
    <w:rsid w:val="007C2063"/>
    <w:rsid w:val="007C2560"/>
    <w:rsid w:val="007C2592"/>
    <w:rsid w:val="007C2620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4D70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CD6"/>
    <w:rsid w:val="007C7D18"/>
    <w:rsid w:val="007D03BE"/>
    <w:rsid w:val="007D0438"/>
    <w:rsid w:val="007D050A"/>
    <w:rsid w:val="007D068F"/>
    <w:rsid w:val="007D125A"/>
    <w:rsid w:val="007D12C6"/>
    <w:rsid w:val="007D138E"/>
    <w:rsid w:val="007D1994"/>
    <w:rsid w:val="007D2008"/>
    <w:rsid w:val="007D28B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B65"/>
    <w:rsid w:val="007D6F04"/>
    <w:rsid w:val="007D72E4"/>
    <w:rsid w:val="007D7800"/>
    <w:rsid w:val="007D7E5D"/>
    <w:rsid w:val="007E01BF"/>
    <w:rsid w:val="007E01EE"/>
    <w:rsid w:val="007E0204"/>
    <w:rsid w:val="007E022D"/>
    <w:rsid w:val="007E0466"/>
    <w:rsid w:val="007E0500"/>
    <w:rsid w:val="007E097E"/>
    <w:rsid w:val="007E10A7"/>
    <w:rsid w:val="007E157E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C98"/>
    <w:rsid w:val="007E6D0F"/>
    <w:rsid w:val="007E6ECB"/>
    <w:rsid w:val="007E7271"/>
    <w:rsid w:val="007E732F"/>
    <w:rsid w:val="007E74FD"/>
    <w:rsid w:val="007E75EC"/>
    <w:rsid w:val="007E762C"/>
    <w:rsid w:val="007E77D8"/>
    <w:rsid w:val="007E78C5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2D26"/>
    <w:rsid w:val="007F3161"/>
    <w:rsid w:val="007F31E8"/>
    <w:rsid w:val="007F331E"/>
    <w:rsid w:val="007F34A1"/>
    <w:rsid w:val="007F34DE"/>
    <w:rsid w:val="007F3543"/>
    <w:rsid w:val="007F3CAD"/>
    <w:rsid w:val="007F422E"/>
    <w:rsid w:val="007F44AB"/>
    <w:rsid w:val="007F462E"/>
    <w:rsid w:val="007F498B"/>
    <w:rsid w:val="007F4AFD"/>
    <w:rsid w:val="007F4F31"/>
    <w:rsid w:val="007F4F98"/>
    <w:rsid w:val="007F4FFA"/>
    <w:rsid w:val="007F5417"/>
    <w:rsid w:val="007F555B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6FF4"/>
    <w:rsid w:val="007F73CC"/>
    <w:rsid w:val="007F7454"/>
    <w:rsid w:val="007F758E"/>
    <w:rsid w:val="007F76DD"/>
    <w:rsid w:val="007F77A2"/>
    <w:rsid w:val="007F787B"/>
    <w:rsid w:val="007F79A1"/>
    <w:rsid w:val="007F7D3D"/>
    <w:rsid w:val="007F7EED"/>
    <w:rsid w:val="00800752"/>
    <w:rsid w:val="00800EE1"/>
    <w:rsid w:val="00800FBF"/>
    <w:rsid w:val="00801A0A"/>
    <w:rsid w:val="00801AD6"/>
    <w:rsid w:val="00801D4A"/>
    <w:rsid w:val="008022A3"/>
    <w:rsid w:val="0080242E"/>
    <w:rsid w:val="00802777"/>
    <w:rsid w:val="008028FF"/>
    <w:rsid w:val="0080291F"/>
    <w:rsid w:val="00802BCE"/>
    <w:rsid w:val="00802BE3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5C6"/>
    <w:rsid w:val="00804B55"/>
    <w:rsid w:val="00804BB2"/>
    <w:rsid w:val="00804E4D"/>
    <w:rsid w:val="0080563D"/>
    <w:rsid w:val="00805977"/>
    <w:rsid w:val="00805A35"/>
    <w:rsid w:val="00805C15"/>
    <w:rsid w:val="00805C35"/>
    <w:rsid w:val="00805CD6"/>
    <w:rsid w:val="0080603D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2CF"/>
    <w:rsid w:val="0081138E"/>
    <w:rsid w:val="00811464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41B4"/>
    <w:rsid w:val="00814765"/>
    <w:rsid w:val="008147E2"/>
    <w:rsid w:val="00814CD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6E2"/>
    <w:rsid w:val="008206EB"/>
    <w:rsid w:val="0082083B"/>
    <w:rsid w:val="00820A55"/>
    <w:rsid w:val="00820C53"/>
    <w:rsid w:val="00820F5F"/>
    <w:rsid w:val="0082102E"/>
    <w:rsid w:val="00821583"/>
    <w:rsid w:val="008216CC"/>
    <w:rsid w:val="00821AC4"/>
    <w:rsid w:val="00821B19"/>
    <w:rsid w:val="00821C97"/>
    <w:rsid w:val="00822035"/>
    <w:rsid w:val="00822359"/>
    <w:rsid w:val="008224B4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2B5"/>
    <w:rsid w:val="00826376"/>
    <w:rsid w:val="00826CF8"/>
    <w:rsid w:val="00826F3A"/>
    <w:rsid w:val="00827251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0D11"/>
    <w:rsid w:val="00831219"/>
    <w:rsid w:val="008312BB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19"/>
    <w:rsid w:val="00834EBD"/>
    <w:rsid w:val="0083541E"/>
    <w:rsid w:val="00835595"/>
    <w:rsid w:val="00835714"/>
    <w:rsid w:val="0083594B"/>
    <w:rsid w:val="00835959"/>
    <w:rsid w:val="008359B8"/>
    <w:rsid w:val="00835B32"/>
    <w:rsid w:val="00835B68"/>
    <w:rsid w:val="00835E11"/>
    <w:rsid w:val="008362A7"/>
    <w:rsid w:val="0083657D"/>
    <w:rsid w:val="008367FC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0AFE"/>
    <w:rsid w:val="00840B60"/>
    <w:rsid w:val="00840D35"/>
    <w:rsid w:val="0084138E"/>
    <w:rsid w:val="00841F4E"/>
    <w:rsid w:val="008420B2"/>
    <w:rsid w:val="0084210C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EF0"/>
    <w:rsid w:val="00844FBC"/>
    <w:rsid w:val="00845048"/>
    <w:rsid w:val="0084521F"/>
    <w:rsid w:val="0084582E"/>
    <w:rsid w:val="00845831"/>
    <w:rsid w:val="008459D5"/>
    <w:rsid w:val="00845A25"/>
    <w:rsid w:val="00846348"/>
    <w:rsid w:val="008463D2"/>
    <w:rsid w:val="00846737"/>
    <w:rsid w:val="00847271"/>
    <w:rsid w:val="00847395"/>
    <w:rsid w:val="008477AC"/>
    <w:rsid w:val="00847E52"/>
    <w:rsid w:val="0085040B"/>
    <w:rsid w:val="00850524"/>
    <w:rsid w:val="00850629"/>
    <w:rsid w:val="00850657"/>
    <w:rsid w:val="008507D0"/>
    <w:rsid w:val="00850C49"/>
    <w:rsid w:val="00850CA5"/>
    <w:rsid w:val="00850EAB"/>
    <w:rsid w:val="00850EC2"/>
    <w:rsid w:val="0085137B"/>
    <w:rsid w:val="008514ED"/>
    <w:rsid w:val="00851806"/>
    <w:rsid w:val="008518C2"/>
    <w:rsid w:val="00851A0B"/>
    <w:rsid w:val="00851A10"/>
    <w:rsid w:val="00851AC3"/>
    <w:rsid w:val="00851B54"/>
    <w:rsid w:val="00851B6B"/>
    <w:rsid w:val="00851C68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2F9A"/>
    <w:rsid w:val="00853009"/>
    <w:rsid w:val="008531B2"/>
    <w:rsid w:val="00853212"/>
    <w:rsid w:val="0085356B"/>
    <w:rsid w:val="00853706"/>
    <w:rsid w:val="00853C10"/>
    <w:rsid w:val="00854013"/>
    <w:rsid w:val="00854316"/>
    <w:rsid w:val="008543D5"/>
    <w:rsid w:val="00854607"/>
    <w:rsid w:val="0085461E"/>
    <w:rsid w:val="00854A2E"/>
    <w:rsid w:val="00854BFD"/>
    <w:rsid w:val="008553FC"/>
    <w:rsid w:val="0085566A"/>
    <w:rsid w:val="0085577E"/>
    <w:rsid w:val="008557A6"/>
    <w:rsid w:val="00855969"/>
    <w:rsid w:val="00855D91"/>
    <w:rsid w:val="00855FEE"/>
    <w:rsid w:val="008567DF"/>
    <w:rsid w:val="0085692E"/>
    <w:rsid w:val="00856A2F"/>
    <w:rsid w:val="00856BED"/>
    <w:rsid w:val="00856C65"/>
    <w:rsid w:val="00856D5F"/>
    <w:rsid w:val="0085703F"/>
    <w:rsid w:val="00857255"/>
    <w:rsid w:val="008574FD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B0"/>
    <w:rsid w:val="00860CB9"/>
    <w:rsid w:val="00860ECD"/>
    <w:rsid w:val="00860ECE"/>
    <w:rsid w:val="00861116"/>
    <w:rsid w:val="008615A7"/>
    <w:rsid w:val="008617A7"/>
    <w:rsid w:val="00861950"/>
    <w:rsid w:val="00861B61"/>
    <w:rsid w:val="00861CEB"/>
    <w:rsid w:val="00861D12"/>
    <w:rsid w:val="00861E7D"/>
    <w:rsid w:val="00861E8A"/>
    <w:rsid w:val="00861FA1"/>
    <w:rsid w:val="00861FF5"/>
    <w:rsid w:val="00862160"/>
    <w:rsid w:val="008623C4"/>
    <w:rsid w:val="008626CD"/>
    <w:rsid w:val="0086277B"/>
    <w:rsid w:val="00862E77"/>
    <w:rsid w:val="008633F3"/>
    <w:rsid w:val="008639E9"/>
    <w:rsid w:val="00863D09"/>
    <w:rsid w:val="00863DEA"/>
    <w:rsid w:val="008645BE"/>
    <w:rsid w:val="0086460E"/>
    <w:rsid w:val="00864A64"/>
    <w:rsid w:val="00864A90"/>
    <w:rsid w:val="00864AE8"/>
    <w:rsid w:val="00864BAC"/>
    <w:rsid w:val="008653BF"/>
    <w:rsid w:val="0086542B"/>
    <w:rsid w:val="00865865"/>
    <w:rsid w:val="00865F6F"/>
    <w:rsid w:val="00865FF5"/>
    <w:rsid w:val="0086650F"/>
    <w:rsid w:val="0086651C"/>
    <w:rsid w:val="00866866"/>
    <w:rsid w:val="00866F74"/>
    <w:rsid w:val="0086700C"/>
    <w:rsid w:val="00867779"/>
    <w:rsid w:val="00867B0D"/>
    <w:rsid w:val="00867F83"/>
    <w:rsid w:val="0087041A"/>
    <w:rsid w:val="0087047A"/>
    <w:rsid w:val="00870573"/>
    <w:rsid w:val="008707C9"/>
    <w:rsid w:val="0087089B"/>
    <w:rsid w:val="00870F87"/>
    <w:rsid w:val="008715E1"/>
    <w:rsid w:val="00871710"/>
    <w:rsid w:val="008722FE"/>
    <w:rsid w:val="00872433"/>
    <w:rsid w:val="0087268D"/>
    <w:rsid w:val="00872704"/>
    <w:rsid w:val="00872BFB"/>
    <w:rsid w:val="008730EE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6DB0"/>
    <w:rsid w:val="008778DF"/>
    <w:rsid w:val="00877949"/>
    <w:rsid w:val="008806B2"/>
    <w:rsid w:val="008806F3"/>
    <w:rsid w:val="0088073F"/>
    <w:rsid w:val="0088084C"/>
    <w:rsid w:val="008808EA"/>
    <w:rsid w:val="0088092D"/>
    <w:rsid w:val="00880CDA"/>
    <w:rsid w:val="00880DF4"/>
    <w:rsid w:val="00880E85"/>
    <w:rsid w:val="00880FEA"/>
    <w:rsid w:val="00881265"/>
    <w:rsid w:val="00881287"/>
    <w:rsid w:val="00881432"/>
    <w:rsid w:val="0088146F"/>
    <w:rsid w:val="00881663"/>
    <w:rsid w:val="0088176C"/>
    <w:rsid w:val="00881BA1"/>
    <w:rsid w:val="00882A75"/>
    <w:rsid w:val="008831A0"/>
    <w:rsid w:val="00883290"/>
    <w:rsid w:val="00883DE3"/>
    <w:rsid w:val="00883DE5"/>
    <w:rsid w:val="00883EBF"/>
    <w:rsid w:val="00883FDC"/>
    <w:rsid w:val="008858B4"/>
    <w:rsid w:val="00885AAE"/>
    <w:rsid w:val="00885AD3"/>
    <w:rsid w:val="00885BDE"/>
    <w:rsid w:val="00885C69"/>
    <w:rsid w:val="00885D7C"/>
    <w:rsid w:val="00885E55"/>
    <w:rsid w:val="0088609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803"/>
    <w:rsid w:val="00890BC1"/>
    <w:rsid w:val="008911C1"/>
    <w:rsid w:val="0089141C"/>
    <w:rsid w:val="00891FF9"/>
    <w:rsid w:val="0089226C"/>
    <w:rsid w:val="00892479"/>
    <w:rsid w:val="00892628"/>
    <w:rsid w:val="0089275A"/>
    <w:rsid w:val="00892C8C"/>
    <w:rsid w:val="0089309C"/>
    <w:rsid w:val="00893F82"/>
    <w:rsid w:val="00894501"/>
    <w:rsid w:val="008945FF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1DFF"/>
    <w:rsid w:val="008A1E92"/>
    <w:rsid w:val="008A20FE"/>
    <w:rsid w:val="008A22EB"/>
    <w:rsid w:val="008A2403"/>
    <w:rsid w:val="008A2776"/>
    <w:rsid w:val="008A2995"/>
    <w:rsid w:val="008A3257"/>
    <w:rsid w:val="008A32B3"/>
    <w:rsid w:val="008A361C"/>
    <w:rsid w:val="008A39B5"/>
    <w:rsid w:val="008A40C3"/>
    <w:rsid w:val="008A4584"/>
    <w:rsid w:val="008A4738"/>
    <w:rsid w:val="008A48C9"/>
    <w:rsid w:val="008A4920"/>
    <w:rsid w:val="008A4964"/>
    <w:rsid w:val="008A4A05"/>
    <w:rsid w:val="008A4B84"/>
    <w:rsid w:val="008A5060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76A"/>
    <w:rsid w:val="008B0C48"/>
    <w:rsid w:val="008B0D9B"/>
    <w:rsid w:val="008B0FD4"/>
    <w:rsid w:val="008B1163"/>
    <w:rsid w:val="008B11E9"/>
    <w:rsid w:val="008B170E"/>
    <w:rsid w:val="008B171F"/>
    <w:rsid w:val="008B1726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13"/>
    <w:rsid w:val="008B423D"/>
    <w:rsid w:val="008B457B"/>
    <w:rsid w:val="008B469D"/>
    <w:rsid w:val="008B4AD0"/>
    <w:rsid w:val="008B4D3C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6F11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4F4"/>
    <w:rsid w:val="008C3AC0"/>
    <w:rsid w:val="008C3B4C"/>
    <w:rsid w:val="008C4076"/>
    <w:rsid w:val="008C4314"/>
    <w:rsid w:val="008C4358"/>
    <w:rsid w:val="008C4371"/>
    <w:rsid w:val="008C43E2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4E0"/>
    <w:rsid w:val="008C79D1"/>
    <w:rsid w:val="008C7B53"/>
    <w:rsid w:val="008D036F"/>
    <w:rsid w:val="008D11BC"/>
    <w:rsid w:val="008D1704"/>
    <w:rsid w:val="008D197D"/>
    <w:rsid w:val="008D1CB7"/>
    <w:rsid w:val="008D1CFE"/>
    <w:rsid w:val="008D21E5"/>
    <w:rsid w:val="008D2B18"/>
    <w:rsid w:val="008D2DB6"/>
    <w:rsid w:val="008D2FE5"/>
    <w:rsid w:val="008D322C"/>
    <w:rsid w:val="008D3A15"/>
    <w:rsid w:val="008D3DB7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32A"/>
    <w:rsid w:val="008D6472"/>
    <w:rsid w:val="008D6683"/>
    <w:rsid w:val="008D6924"/>
    <w:rsid w:val="008D69E7"/>
    <w:rsid w:val="008D6C55"/>
    <w:rsid w:val="008D6D9F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55B"/>
    <w:rsid w:val="008E1AF4"/>
    <w:rsid w:val="008E1CCD"/>
    <w:rsid w:val="008E1D32"/>
    <w:rsid w:val="008E1D3C"/>
    <w:rsid w:val="008E1DC0"/>
    <w:rsid w:val="008E2741"/>
    <w:rsid w:val="008E2AA6"/>
    <w:rsid w:val="008E2C1A"/>
    <w:rsid w:val="008E305D"/>
    <w:rsid w:val="008E3072"/>
    <w:rsid w:val="008E3078"/>
    <w:rsid w:val="008E3337"/>
    <w:rsid w:val="008E3C8C"/>
    <w:rsid w:val="008E4243"/>
    <w:rsid w:val="008E4294"/>
    <w:rsid w:val="008E44D0"/>
    <w:rsid w:val="008E46C8"/>
    <w:rsid w:val="008E50B4"/>
    <w:rsid w:val="008E533B"/>
    <w:rsid w:val="008E5627"/>
    <w:rsid w:val="008E5654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99"/>
    <w:rsid w:val="008F06C8"/>
    <w:rsid w:val="008F06DA"/>
    <w:rsid w:val="008F07D2"/>
    <w:rsid w:val="008F0818"/>
    <w:rsid w:val="008F0A15"/>
    <w:rsid w:val="008F0B1E"/>
    <w:rsid w:val="008F0E3F"/>
    <w:rsid w:val="008F0E8E"/>
    <w:rsid w:val="008F0FBE"/>
    <w:rsid w:val="008F0FC5"/>
    <w:rsid w:val="008F10C9"/>
    <w:rsid w:val="008F12EA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867"/>
    <w:rsid w:val="008F3A29"/>
    <w:rsid w:val="008F3B6C"/>
    <w:rsid w:val="008F3D87"/>
    <w:rsid w:val="008F3FE9"/>
    <w:rsid w:val="008F40F4"/>
    <w:rsid w:val="008F425A"/>
    <w:rsid w:val="008F432B"/>
    <w:rsid w:val="008F4C61"/>
    <w:rsid w:val="008F563D"/>
    <w:rsid w:val="008F5692"/>
    <w:rsid w:val="008F58E7"/>
    <w:rsid w:val="008F5B5B"/>
    <w:rsid w:val="008F5D90"/>
    <w:rsid w:val="008F5FE3"/>
    <w:rsid w:val="008F6565"/>
    <w:rsid w:val="008F660B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2FE9"/>
    <w:rsid w:val="00903012"/>
    <w:rsid w:val="00903017"/>
    <w:rsid w:val="00903251"/>
    <w:rsid w:val="00903988"/>
    <w:rsid w:val="00903AA1"/>
    <w:rsid w:val="00903D54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3AF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BF4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895"/>
    <w:rsid w:val="00914C7E"/>
    <w:rsid w:val="00915034"/>
    <w:rsid w:val="0091570A"/>
    <w:rsid w:val="00915A6E"/>
    <w:rsid w:val="00915BF2"/>
    <w:rsid w:val="00915C0B"/>
    <w:rsid w:val="0091604B"/>
    <w:rsid w:val="00916F28"/>
    <w:rsid w:val="009173DE"/>
    <w:rsid w:val="009174CE"/>
    <w:rsid w:val="00917703"/>
    <w:rsid w:val="00917A54"/>
    <w:rsid w:val="00917B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675"/>
    <w:rsid w:val="00921C54"/>
    <w:rsid w:val="00921D80"/>
    <w:rsid w:val="009222EB"/>
    <w:rsid w:val="009225D1"/>
    <w:rsid w:val="009229BF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0E8"/>
    <w:rsid w:val="00925325"/>
    <w:rsid w:val="0092586B"/>
    <w:rsid w:val="0092597F"/>
    <w:rsid w:val="00925B0E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DB0"/>
    <w:rsid w:val="00927FBC"/>
    <w:rsid w:val="0093042E"/>
    <w:rsid w:val="009305AF"/>
    <w:rsid w:val="00930D84"/>
    <w:rsid w:val="00931076"/>
    <w:rsid w:val="009312B9"/>
    <w:rsid w:val="00931625"/>
    <w:rsid w:val="00931B1A"/>
    <w:rsid w:val="00931BC4"/>
    <w:rsid w:val="00931E87"/>
    <w:rsid w:val="0093225F"/>
    <w:rsid w:val="009323D9"/>
    <w:rsid w:val="00933065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1F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37EAD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9C3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3B"/>
    <w:rsid w:val="009460AB"/>
    <w:rsid w:val="0094623A"/>
    <w:rsid w:val="00946567"/>
    <w:rsid w:val="00946A29"/>
    <w:rsid w:val="00946B42"/>
    <w:rsid w:val="00946E03"/>
    <w:rsid w:val="00947AE2"/>
    <w:rsid w:val="00947C25"/>
    <w:rsid w:val="009500DC"/>
    <w:rsid w:val="00950185"/>
    <w:rsid w:val="009501A0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7F1"/>
    <w:rsid w:val="00951ADE"/>
    <w:rsid w:val="00951D17"/>
    <w:rsid w:val="00951F45"/>
    <w:rsid w:val="009526EB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1BB"/>
    <w:rsid w:val="0095537A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12E"/>
    <w:rsid w:val="00957487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3872"/>
    <w:rsid w:val="00964237"/>
    <w:rsid w:val="00964415"/>
    <w:rsid w:val="009647FD"/>
    <w:rsid w:val="009648C1"/>
    <w:rsid w:val="00964A24"/>
    <w:rsid w:val="00964B84"/>
    <w:rsid w:val="00965043"/>
    <w:rsid w:val="00965F1D"/>
    <w:rsid w:val="009667F8"/>
    <w:rsid w:val="00966C77"/>
    <w:rsid w:val="00966EC8"/>
    <w:rsid w:val="00967077"/>
    <w:rsid w:val="00967146"/>
    <w:rsid w:val="009671A3"/>
    <w:rsid w:val="009676BB"/>
    <w:rsid w:val="009676CC"/>
    <w:rsid w:val="00967F2D"/>
    <w:rsid w:val="0097020C"/>
    <w:rsid w:val="009706CD"/>
    <w:rsid w:val="009706D9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27D"/>
    <w:rsid w:val="00977392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E53"/>
    <w:rsid w:val="00982F23"/>
    <w:rsid w:val="009831B7"/>
    <w:rsid w:val="00983219"/>
    <w:rsid w:val="00983693"/>
    <w:rsid w:val="0098375E"/>
    <w:rsid w:val="009837EF"/>
    <w:rsid w:val="00983915"/>
    <w:rsid w:val="00983FE3"/>
    <w:rsid w:val="009843AB"/>
    <w:rsid w:val="009845F9"/>
    <w:rsid w:val="00984786"/>
    <w:rsid w:val="00984ABC"/>
    <w:rsid w:val="00984AE1"/>
    <w:rsid w:val="00984E39"/>
    <w:rsid w:val="00984F35"/>
    <w:rsid w:val="00984FC4"/>
    <w:rsid w:val="00985004"/>
    <w:rsid w:val="009851AD"/>
    <w:rsid w:val="00985597"/>
    <w:rsid w:val="009857C8"/>
    <w:rsid w:val="00985C36"/>
    <w:rsid w:val="00986202"/>
    <w:rsid w:val="009865DE"/>
    <w:rsid w:val="00986653"/>
    <w:rsid w:val="00986785"/>
    <w:rsid w:val="0098695F"/>
    <w:rsid w:val="00986DD5"/>
    <w:rsid w:val="00986EBD"/>
    <w:rsid w:val="00986F53"/>
    <w:rsid w:val="00987208"/>
    <w:rsid w:val="00987595"/>
    <w:rsid w:val="009879A6"/>
    <w:rsid w:val="00987BFB"/>
    <w:rsid w:val="00987C2F"/>
    <w:rsid w:val="00987E36"/>
    <w:rsid w:val="00987F1A"/>
    <w:rsid w:val="009900D4"/>
    <w:rsid w:val="0099010F"/>
    <w:rsid w:val="009905F2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E0"/>
    <w:rsid w:val="00991BF3"/>
    <w:rsid w:val="00991F15"/>
    <w:rsid w:val="00991FC7"/>
    <w:rsid w:val="009921BC"/>
    <w:rsid w:val="009921C5"/>
    <w:rsid w:val="00992252"/>
    <w:rsid w:val="00992487"/>
    <w:rsid w:val="00992750"/>
    <w:rsid w:val="009927E8"/>
    <w:rsid w:val="00992C6C"/>
    <w:rsid w:val="00992EA1"/>
    <w:rsid w:val="00992EE1"/>
    <w:rsid w:val="00992F64"/>
    <w:rsid w:val="0099329E"/>
    <w:rsid w:val="009935AF"/>
    <w:rsid w:val="00993AB4"/>
    <w:rsid w:val="00993EA3"/>
    <w:rsid w:val="00993FAB"/>
    <w:rsid w:val="00994300"/>
    <w:rsid w:val="0099457D"/>
    <w:rsid w:val="00994BF2"/>
    <w:rsid w:val="00994F75"/>
    <w:rsid w:val="0099520C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868"/>
    <w:rsid w:val="00996956"/>
    <w:rsid w:val="00996CF7"/>
    <w:rsid w:val="00996E49"/>
    <w:rsid w:val="0099772F"/>
    <w:rsid w:val="00997789"/>
    <w:rsid w:val="009A01F1"/>
    <w:rsid w:val="009A0344"/>
    <w:rsid w:val="009A081E"/>
    <w:rsid w:val="009A09BD"/>
    <w:rsid w:val="009A0C1D"/>
    <w:rsid w:val="009A0D80"/>
    <w:rsid w:val="009A114D"/>
    <w:rsid w:val="009A131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0DA"/>
    <w:rsid w:val="009A3186"/>
    <w:rsid w:val="009A3574"/>
    <w:rsid w:val="009A3F96"/>
    <w:rsid w:val="009A4454"/>
    <w:rsid w:val="009A47E4"/>
    <w:rsid w:val="009A48DA"/>
    <w:rsid w:val="009A4A4E"/>
    <w:rsid w:val="009A4C4E"/>
    <w:rsid w:val="009A4C67"/>
    <w:rsid w:val="009A5257"/>
    <w:rsid w:val="009A52EE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2B42"/>
    <w:rsid w:val="009B306F"/>
    <w:rsid w:val="009B3196"/>
    <w:rsid w:val="009B3482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2FF"/>
    <w:rsid w:val="009C0330"/>
    <w:rsid w:val="009C05C9"/>
    <w:rsid w:val="009C0A34"/>
    <w:rsid w:val="009C0D6D"/>
    <w:rsid w:val="009C1019"/>
    <w:rsid w:val="009C1147"/>
    <w:rsid w:val="009C135D"/>
    <w:rsid w:val="009C1453"/>
    <w:rsid w:val="009C14C6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90E"/>
    <w:rsid w:val="009C5A59"/>
    <w:rsid w:val="009C5C05"/>
    <w:rsid w:val="009C5F3B"/>
    <w:rsid w:val="009C6024"/>
    <w:rsid w:val="009C6092"/>
    <w:rsid w:val="009C64B7"/>
    <w:rsid w:val="009C6E0A"/>
    <w:rsid w:val="009C7110"/>
    <w:rsid w:val="009C722D"/>
    <w:rsid w:val="009C781E"/>
    <w:rsid w:val="009C7AED"/>
    <w:rsid w:val="009D04D5"/>
    <w:rsid w:val="009D069E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01D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BDD"/>
    <w:rsid w:val="009D4E3F"/>
    <w:rsid w:val="009D56E0"/>
    <w:rsid w:val="009D579C"/>
    <w:rsid w:val="009D5C68"/>
    <w:rsid w:val="009D5CB4"/>
    <w:rsid w:val="009D5CFA"/>
    <w:rsid w:val="009D60DE"/>
    <w:rsid w:val="009D62AD"/>
    <w:rsid w:val="009D63FD"/>
    <w:rsid w:val="009D675B"/>
    <w:rsid w:val="009D6801"/>
    <w:rsid w:val="009D6E0B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63D"/>
    <w:rsid w:val="009E0908"/>
    <w:rsid w:val="009E0B0E"/>
    <w:rsid w:val="009E0BD9"/>
    <w:rsid w:val="009E0CF8"/>
    <w:rsid w:val="009E116F"/>
    <w:rsid w:val="009E16E7"/>
    <w:rsid w:val="009E1BC6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10E"/>
    <w:rsid w:val="009E6504"/>
    <w:rsid w:val="009E6665"/>
    <w:rsid w:val="009E6775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2AD"/>
    <w:rsid w:val="009F6C73"/>
    <w:rsid w:val="009F6DC0"/>
    <w:rsid w:val="009F715A"/>
    <w:rsid w:val="009F72EB"/>
    <w:rsid w:val="009F7462"/>
    <w:rsid w:val="009F75A6"/>
    <w:rsid w:val="009F76CA"/>
    <w:rsid w:val="009F78E9"/>
    <w:rsid w:val="009F7B9D"/>
    <w:rsid w:val="009F7BBE"/>
    <w:rsid w:val="009F7D2D"/>
    <w:rsid w:val="009F7FE8"/>
    <w:rsid w:val="00A00211"/>
    <w:rsid w:val="00A00265"/>
    <w:rsid w:val="00A00598"/>
    <w:rsid w:val="00A0103D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600"/>
    <w:rsid w:val="00A05892"/>
    <w:rsid w:val="00A0596F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0F3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55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5288"/>
    <w:rsid w:val="00A1554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455"/>
    <w:rsid w:val="00A176F8"/>
    <w:rsid w:val="00A177BD"/>
    <w:rsid w:val="00A1785C"/>
    <w:rsid w:val="00A179EA"/>
    <w:rsid w:val="00A17E2A"/>
    <w:rsid w:val="00A205B0"/>
    <w:rsid w:val="00A20871"/>
    <w:rsid w:val="00A20F9B"/>
    <w:rsid w:val="00A210F3"/>
    <w:rsid w:val="00A217D2"/>
    <w:rsid w:val="00A21EAF"/>
    <w:rsid w:val="00A220E1"/>
    <w:rsid w:val="00A227CF"/>
    <w:rsid w:val="00A22AAD"/>
    <w:rsid w:val="00A230F3"/>
    <w:rsid w:val="00A235CD"/>
    <w:rsid w:val="00A238C4"/>
    <w:rsid w:val="00A2433C"/>
    <w:rsid w:val="00A246A0"/>
    <w:rsid w:val="00A24A7B"/>
    <w:rsid w:val="00A24D64"/>
    <w:rsid w:val="00A251FD"/>
    <w:rsid w:val="00A2520C"/>
    <w:rsid w:val="00A25373"/>
    <w:rsid w:val="00A255C2"/>
    <w:rsid w:val="00A25933"/>
    <w:rsid w:val="00A25CEA"/>
    <w:rsid w:val="00A25DFB"/>
    <w:rsid w:val="00A265A7"/>
    <w:rsid w:val="00A265CA"/>
    <w:rsid w:val="00A265E1"/>
    <w:rsid w:val="00A26703"/>
    <w:rsid w:val="00A268AE"/>
    <w:rsid w:val="00A268F3"/>
    <w:rsid w:val="00A26C60"/>
    <w:rsid w:val="00A26C6D"/>
    <w:rsid w:val="00A27E69"/>
    <w:rsid w:val="00A30170"/>
    <w:rsid w:val="00A30259"/>
    <w:rsid w:val="00A30661"/>
    <w:rsid w:val="00A3071B"/>
    <w:rsid w:val="00A30A4F"/>
    <w:rsid w:val="00A30B20"/>
    <w:rsid w:val="00A30B9E"/>
    <w:rsid w:val="00A30E32"/>
    <w:rsid w:val="00A3135C"/>
    <w:rsid w:val="00A317E4"/>
    <w:rsid w:val="00A3198C"/>
    <w:rsid w:val="00A31B56"/>
    <w:rsid w:val="00A31D66"/>
    <w:rsid w:val="00A31D97"/>
    <w:rsid w:val="00A31F3B"/>
    <w:rsid w:val="00A3206E"/>
    <w:rsid w:val="00A320C0"/>
    <w:rsid w:val="00A332BE"/>
    <w:rsid w:val="00A333B9"/>
    <w:rsid w:val="00A337A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7305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A9F"/>
    <w:rsid w:val="00A40B67"/>
    <w:rsid w:val="00A40B72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3E6B"/>
    <w:rsid w:val="00A440AD"/>
    <w:rsid w:val="00A4454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AFE"/>
    <w:rsid w:val="00A51D5D"/>
    <w:rsid w:val="00A52156"/>
    <w:rsid w:val="00A523EF"/>
    <w:rsid w:val="00A5254E"/>
    <w:rsid w:val="00A52895"/>
    <w:rsid w:val="00A5321E"/>
    <w:rsid w:val="00A533BB"/>
    <w:rsid w:val="00A5356D"/>
    <w:rsid w:val="00A5365A"/>
    <w:rsid w:val="00A537C4"/>
    <w:rsid w:val="00A53AB1"/>
    <w:rsid w:val="00A54204"/>
    <w:rsid w:val="00A548A4"/>
    <w:rsid w:val="00A54E85"/>
    <w:rsid w:val="00A55527"/>
    <w:rsid w:val="00A556F6"/>
    <w:rsid w:val="00A55A16"/>
    <w:rsid w:val="00A55B81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88D"/>
    <w:rsid w:val="00A66954"/>
    <w:rsid w:val="00A66B2E"/>
    <w:rsid w:val="00A66FD7"/>
    <w:rsid w:val="00A674E3"/>
    <w:rsid w:val="00A676E9"/>
    <w:rsid w:val="00A705BE"/>
    <w:rsid w:val="00A708A0"/>
    <w:rsid w:val="00A70AC4"/>
    <w:rsid w:val="00A70C0B"/>
    <w:rsid w:val="00A70C73"/>
    <w:rsid w:val="00A70F2A"/>
    <w:rsid w:val="00A71788"/>
    <w:rsid w:val="00A71AF3"/>
    <w:rsid w:val="00A71E2A"/>
    <w:rsid w:val="00A72000"/>
    <w:rsid w:val="00A72373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B4A"/>
    <w:rsid w:val="00A74EFF"/>
    <w:rsid w:val="00A75096"/>
    <w:rsid w:val="00A7534B"/>
    <w:rsid w:val="00A75418"/>
    <w:rsid w:val="00A75455"/>
    <w:rsid w:val="00A75941"/>
    <w:rsid w:val="00A75A96"/>
    <w:rsid w:val="00A75B68"/>
    <w:rsid w:val="00A75E1C"/>
    <w:rsid w:val="00A75FC5"/>
    <w:rsid w:val="00A75FE2"/>
    <w:rsid w:val="00A766DC"/>
    <w:rsid w:val="00A7680E"/>
    <w:rsid w:val="00A76A42"/>
    <w:rsid w:val="00A76BAB"/>
    <w:rsid w:val="00A76C41"/>
    <w:rsid w:val="00A770C9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907"/>
    <w:rsid w:val="00A82A46"/>
    <w:rsid w:val="00A82B08"/>
    <w:rsid w:val="00A82B17"/>
    <w:rsid w:val="00A82ECF"/>
    <w:rsid w:val="00A83255"/>
    <w:rsid w:val="00A8375A"/>
    <w:rsid w:val="00A83B6A"/>
    <w:rsid w:val="00A83C9B"/>
    <w:rsid w:val="00A84890"/>
    <w:rsid w:val="00A8491B"/>
    <w:rsid w:val="00A84F01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A1F"/>
    <w:rsid w:val="00A87B48"/>
    <w:rsid w:val="00A87DA1"/>
    <w:rsid w:val="00A90234"/>
    <w:rsid w:val="00A904DD"/>
    <w:rsid w:val="00A9052B"/>
    <w:rsid w:val="00A9064A"/>
    <w:rsid w:val="00A90ACF"/>
    <w:rsid w:val="00A90CC2"/>
    <w:rsid w:val="00A90ED5"/>
    <w:rsid w:val="00A910BF"/>
    <w:rsid w:val="00A912BA"/>
    <w:rsid w:val="00A91384"/>
    <w:rsid w:val="00A91602"/>
    <w:rsid w:val="00A9160B"/>
    <w:rsid w:val="00A9164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B2E"/>
    <w:rsid w:val="00A94C13"/>
    <w:rsid w:val="00A94D95"/>
    <w:rsid w:val="00A95592"/>
    <w:rsid w:val="00A955AF"/>
    <w:rsid w:val="00A956FC"/>
    <w:rsid w:val="00A958A2"/>
    <w:rsid w:val="00A959E6"/>
    <w:rsid w:val="00A95E08"/>
    <w:rsid w:val="00A95E0B"/>
    <w:rsid w:val="00A960E8"/>
    <w:rsid w:val="00A96457"/>
    <w:rsid w:val="00A9670B"/>
    <w:rsid w:val="00A96CBE"/>
    <w:rsid w:val="00A96CD8"/>
    <w:rsid w:val="00A9708C"/>
    <w:rsid w:val="00A978A3"/>
    <w:rsid w:val="00A978D3"/>
    <w:rsid w:val="00A9796E"/>
    <w:rsid w:val="00A97DA9"/>
    <w:rsid w:val="00AA02E9"/>
    <w:rsid w:val="00AA084A"/>
    <w:rsid w:val="00AA09C8"/>
    <w:rsid w:val="00AA0AD9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73E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5937"/>
    <w:rsid w:val="00AA628F"/>
    <w:rsid w:val="00AA62E1"/>
    <w:rsid w:val="00AA65E7"/>
    <w:rsid w:val="00AA682E"/>
    <w:rsid w:val="00AA6B2F"/>
    <w:rsid w:val="00AA6F4A"/>
    <w:rsid w:val="00AA7361"/>
    <w:rsid w:val="00AA7479"/>
    <w:rsid w:val="00AA7566"/>
    <w:rsid w:val="00AB0243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380A"/>
    <w:rsid w:val="00AB4336"/>
    <w:rsid w:val="00AB442C"/>
    <w:rsid w:val="00AB4862"/>
    <w:rsid w:val="00AB4CE3"/>
    <w:rsid w:val="00AB4CEE"/>
    <w:rsid w:val="00AB4D35"/>
    <w:rsid w:val="00AB4D91"/>
    <w:rsid w:val="00AB52D9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D74"/>
    <w:rsid w:val="00AC1E01"/>
    <w:rsid w:val="00AC1F60"/>
    <w:rsid w:val="00AC2066"/>
    <w:rsid w:val="00AC2228"/>
    <w:rsid w:val="00AC280A"/>
    <w:rsid w:val="00AC294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4C6A"/>
    <w:rsid w:val="00AC50F7"/>
    <w:rsid w:val="00AC5684"/>
    <w:rsid w:val="00AC5747"/>
    <w:rsid w:val="00AC5A67"/>
    <w:rsid w:val="00AC5B2E"/>
    <w:rsid w:val="00AC5BD4"/>
    <w:rsid w:val="00AC5D52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3FB"/>
    <w:rsid w:val="00AD0728"/>
    <w:rsid w:val="00AD0AFD"/>
    <w:rsid w:val="00AD0B28"/>
    <w:rsid w:val="00AD0C44"/>
    <w:rsid w:val="00AD1784"/>
    <w:rsid w:val="00AD1B97"/>
    <w:rsid w:val="00AD1EEB"/>
    <w:rsid w:val="00AD221E"/>
    <w:rsid w:val="00AD28F9"/>
    <w:rsid w:val="00AD295E"/>
    <w:rsid w:val="00AD2BC5"/>
    <w:rsid w:val="00AD2EED"/>
    <w:rsid w:val="00AD32D4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460"/>
    <w:rsid w:val="00AE1503"/>
    <w:rsid w:val="00AE17E3"/>
    <w:rsid w:val="00AE1838"/>
    <w:rsid w:val="00AE1BE9"/>
    <w:rsid w:val="00AE1C16"/>
    <w:rsid w:val="00AE1DA7"/>
    <w:rsid w:val="00AE1F3A"/>
    <w:rsid w:val="00AE1F77"/>
    <w:rsid w:val="00AE202B"/>
    <w:rsid w:val="00AE2032"/>
    <w:rsid w:val="00AE206B"/>
    <w:rsid w:val="00AE23A6"/>
    <w:rsid w:val="00AE25D2"/>
    <w:rsid w:val="00AE2761"/>
    <w:rsid w:val="00AE3675"/>
    <w:rsid w:val="00AE3A07"/>
    <w:rsid w:val="00AE3C8C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4ED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300C"/>
    <w:rsid w:val="00AF394A"/>
    <w:rsid w:val="00AF405F"/>
    <w:rsid w:val="00AF4518"/>
    <w:rsid w:val="00AF4722"/>
    <w:rsid w:val="00AF4DAF"/>
    <w:rsid w:val="00AF4E89"/>
    <w:rsid w:val="00AF4EF7"/>
    <w:rsid w:val="00AF53D8"/>
    <w:rsid w:val="00AF53E5"/>
    <w:rsid w:val="00AF5791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598"/>
    <w:rsid w:val="00B008C4"/>
    <w:rsid w:val="00B009AE"/>
    <w:rsid w:val="00B0102F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4591"/>
    <w:rsid w:val="00B046F9"/>
    <w:rsid w:val="00B04D5E"/>
    <w:rsid w:val="00B04E78"/>
    <w:rsid w:val="00B053B4"/>
    <w:rsid w:val="00B05C58"/>
    <w:rsid w:val="00B05CF1"/>
    <w:rsid w:val="00B05F7A"/>
    <w:rsid w:val="00B0608A"/>
    <w:rsid w:val="00B065B7"/>
    <w:rsid w:val="00B06B03"/>
    <w:rsid w:val="00B06D6B"/>
    <w:rsid w:val="00B0749E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52F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827"/>
    <w:rsid w:val="00B14943"/>
    <w:rsid w:val="00B14A07"/>
    <w:rsid w:val="00B14B4D"/>
    <w:rsid w:val="00B14BDB"/>
    <w:rsid w:val="00B14E9C"/>
    <w:rsid w:val="00B14FE4"/>
    <w:rsid w:val="00B15917"/>
    <w:rsid w:val="00B15A2A"/>
    <w:rsid w:val="00B15A44"/>
    <w:rsid w:val="00B15FAA"/>
    <w:rsid w:val="00B16372"/>
    <w:rsid w:val="00B16459"/>
    <w:rsid w:val="00B16674"/>
    <w:rsid w:val="00B16931"/>
    <w:rsid w:val="00B16A33"/>
    <w:rsid w:val="00B172DF"/>
    <w:rsid w:val="00B172E5"/>
    <w:rsid w:val="00B1761D"/>
    <w:rsid w:val="00B1764D"/>
    <w:rsid w:val="00B17A0A"/>
    <w:rsid w:val="00B2002C"/>
    <w:rsid w:val="00B20062"/>
    <w:rsid w:val="00B20672"/>
    <w:rsid w:val="00B20B12"/>
    <w:rsid w:val="00B20B9C"/>
    <w:rsid w:val="00B20F31"/>
    <w:rsid w:val="00B20FEE"/>
    <w:rsid w:val="00B21664"/>
    <w:rsid w:val="00B21781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13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CDD"/>
    <w:rsid w:val="00B25F66"/>
    <w:rsid w:val="00B25F99"/>
    <w:rsid w:val="00B2608E"/>
    <w:rsid w:val="00B266CB"/>
    <w:rsid w:val="00B26BB1"/>
    <w:rsid w:val="00B26C97"/>
    <w:rsid w:val="00B26FF1"/>
    <w:rsid w:val="00B272D3"/>
    <w:rsid w:val="00B27417"/>
    <w:rsid w:val="00B2759A"/>
    <w:rsid w:val="00B277C6"/>
    <w:rsid w:val="00B27A0F"/>
    <w:rsid w:val="00B30284"/>
    <w:rsid w:val="00B304B5"/>
    <w:rsid w:val="00B3053B"/>
    <w:rsid w:val="00B30A71"/>
    <w:rsid w:val="00B30D6B"/>
    <w:rsid w:val="00B3108A"/>
    <w:rsid w:val="00B31255"/>
    <w:rsid w:val="00B3125E"/>
    <w:rsid w:val="00B3129A"/>
    <w:rsid w:val="00B312AD"/>
    <w:rsid w:val="00B315EF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461"/>
    <w:rsid w:val="00B3470C"/>
    <w:rsid w:val="00B347EE"/>
    <w:rsid w:val="00B34885"/>
    <w:rsid w:val="00B34ADE"/>
    <w:rsid w:val="00B34BEA"/>
    <w:rsid w:val="00B34C0B"/>
    <w:rsid w:val="00B34CE2"/>
    <w:rsid w:val="00B34FFA"/>
    <w:rsid w:val="00B356DE"/>
    <w:rsid w:val="00B35ED2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C12"/>
    <w:rsid w:val="00B374D2"/>
    <w:rsid w:val="00B375C1"/>
    <w:rsid w:val="00B37627"/>
    <w:rsid w:val="00B37FAE"/>
    <w:rsid w:val="00B40147"/>
    <w:rsid w:val="00B40C3F"/>
    <w:rsid w:val="00B411B8"/>
    <w:rsid w:val="00B41246"/>
    <w:rsid w:val="00B41402"/>
    <w:rsid w:val="00B41C05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889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174"/>
    <w:rsid w:val="00B46741"/>
    <w:rsid w:val="00B46E22"/>
    <w:rsid w:val="00B46F12"/>
    <w:rsid w:val="00B475B3"/>
    <w:rsid w:val="00B477FA"/>
    <w:rsid w:val="00B47800"/>
    <w:rsid w:val="00B47905"/>
    <w:rsid w:val="00B47985"/>
    <w:rsid w:val="00B47A93"/>
    <w:rsid w:val="00B47C32"/>
    <w:rsid w:val="00B47E24"/>
    <w:rsid w:val="00B47E61"/>
    <w:rsid w:val="00B50162"/>
    <w:rsid w:val="00B50481"/>
    <w:rsid w:val="00B50CF8"/>
    <w:rsid w:val="00B50D7F"/>
    <w:rsid w:val="00B51087"/>
    <w:rsid w:val="00B5135F"/>
    <w:rsid w:val="00B513B6"/>
    <w:rsid w:val="00B514F0"/>
    <w:rsid w:val="00B5178E"/>
    <w:rsid w:val="00B51C0D"/>
    <w:rsid w:val="00B51E80"/>
    <w:rsid w:val="00B521B0"/>
    <w:rsid w:val="00B52250"/>
    <w:rsid w:val="00B52502"/>
    <w:rsid w:val="00B52919"/>
    <w:rsid w:val="00B52BAC"/>
    <w:rsid w:val="00B52D69"/>
    <w:rsid w:val="00B531D7"/>
    <w:rsid w:val="00B531EE"/>
    <w:rsid w:val="00B5328D"/>
    <w:rsid w:val="00B5381E"/>
    <w:rsid w:val="00B5393B"/>
    <w:rsid w:val="00B53E0C"/>
    <w:rsid w:val="00B53F4B"/>
    <w:rsid w:val="00B5407F"/>
    <w:rsid w:val="00B54349"/>
    <w:rsid w:val="00B5455C"/>
    <w:rsid w:val="00B54A5C"/>
    <w:rsid w:val="00B54AAF"/>
    <w:rsid w:val="00B54CE1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5C"/>
    <w:rsid w:val="00B57891"/>
    <w:rsid w:val="00B57933"/>
    <w:rsid w:val="00B57B11"/>
    <w:rsid w:val="00B57B98"/>
    <w:rsid w:val="00B57C03"/>
    <w:rsid w:val="00B60F3B"/>
    <w:rsid w:val="00B611E9"/>
    <w:rsid w:val="00B61205"/>
    <w:rsid w:val="00B612FB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11B"/>
    <w:rsid w:val="00B64394"/>
    <w:rsid w:val="00B643C3"/>
    <w:rsid w:val="00B64423"/>
    <w:rsid w:val="00B64AAB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454"/>
    <w:rsid w:val="00B6760A"/>
    <w:rsid w:val="00B676D5"/>
    <w:rsid w:val="00B700EE"/>
    <w:rsid w:val="00B70186"/>
    <w:rsid w:val="00B705A2"/>
    <w:rsid w:val="00B7073F"/>
    <w:rsid w:val="00B70C7E"/>
    <w:rsid w:val="00B70FA2"/>
    <w:rsid w:val="00B71557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39C"/>
    <w:rsid w:val="00B763F3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A3D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3E6F"/>
    <w:rsid w:val="00B84008"/>
    <w:rsid w:val="00B8430D"/>
    <w:rsid w:val="00B8442F"/>
    <w:rsid w:val="00B84A97"/>
    <w:rsid w:val="00B84F4E"/>
    <w:rsid w:val="00B8544C"/>
    <w:rsid w:val="00B856F4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3F45"/>
    <w:rsid w:val="00B94189"/>
    <w:rsid w:val="00B941A8"/>
    <w:rsid w:val="00B9427F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D9A"/>
    <w:rsid w:val="00B96DB4"/>
    <w:rsid w:val="00B96F35"/>
    <w:rsid w:val="00B96F9F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349"/>
    <w:rsid w:val="00BA04F9"/>
    <w:rsid w:val="00BA1093"/>
    <w:rsid w:val="00BA1A26"/>
    <w:rsid w:val="00BA1A75"/>
    <w:rsid w:val="00BA250E"/>
    <w:rsid w:val="00BA26C0"/>
    <w:rsid w:val="00BA293E"/>
    <w:rsid w:val="00BA29F6"/>
    <w:rsid w:val="00BA2A42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397"/>
    <w:rsid w:val="00BA4528"/>
    <w:rsid w:val="00BA4643"/>
    <w:rsid w:val="00BA4779"/>
    <w:rsid w:val="00BA47C3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D51"/>
    <w:rsid w:val="00BA7FF8"/>
    <w:rsid w:val="00BB0004"/>
    <w:rsid w:val="00BB0050"/>
    <w:rsid w:val="00BB0153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DCC"/>
    <w:rsid w:val="00BB7F53"/>
    <w:rsid w:val="00BC05EF"/>
    <w:rsid w:val="00BC08D8"/>
    <w:rsid w:val="00BC0A10"/>
    <w:rsid w:val="00BC0B08"/>
    <w:rsid w:val="00BC0C0E"/>
    <w:rsid w:val="00BC0C21"/>
    <w:rsid w:val="00BC130E"/>
    <w:rsid w:val="00BC13CC"/>
    <w:rsid w:val="00BC21DB"/>
    <w:rsid w:val="00BC220C"/>
    <w:rsid w:val="00BC237C"/>
    <w:rsid w:val="00BC2445"/>
    <w:rsid w:val="00BC26B2"/>
    <w:rsid w:val="00BC2705"/>
    <w:rsid w:val="00BC281D"/>
    <w:rsid w:val="00BC296F"/>
    <w:rsid w:val="00BC2C40"/>
    <w:rsid w:val="00BC2E5A"/>
    <w:rsid w:val="00BC2F83"/>
    <w:rsid w:val="00BC35D0"/>
    <w:rsid w:val="00BC35E2"/>
    <w:rsid w:val="00BC361B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3AB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D9A"/>
    <w:rsid w:val="00BE4E4F"/>
    <w:rsid w:val="00BE4FD2"/>
    <w:rsid w:val="00BE4FE8"/>
    <w:rsid w:val="00BE51C2"/>
    <w:rsid w:val="00BE54B3"/>
    <w:rsid w:val="00BE55BC"/>
    <w:rsid w:val="00BE55F3"/>
    <w:rsid w:val="00BE587A"/>
    <w:rsid w:val="00BE5D9B"/>
    <w:rsid w:val="00BE5DB0"/>
    <w:rsid w:val="00BE5F7D"/>
    <w:rsid w:val="00BE5FEE"/>
    <w:rsid w:val="00BE620C"/>
    <w:rsid w:val="00BE633F"/>
    <w:rsid w:val="00BE65BE"/>
    <w:rsid w:val="00BE6661"/>
    <w:rsid w:val="00BE6698"/>
    <w:rsid w:val="00BE6BB2"/>
    <w:rsid w:val="00BE6CC7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1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600A"/>
    <w:rsid w:val="00BF60FA"/>
    <w:rsid w:val="00BF634B"/>
    <w:rsid w:val="00BF63DC"/>
    <w:rsid w:val="00BF657B"/>
    <w:rsid w:val="00BF65D0"/>
    <w:rsid w:val="00BF66B5"/>
    <w:rsid w:val="00BF773D"/>
    <w:rsid w:val="00BF77A2"/>
    <w:rsid w:val="00BF77F2"/>
    <w:rsid w:val="00BF7FA1"/>
    <w:rsid w:val="00C00001"/>
    <w:rsid w:val="00C0058A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269F"/>
    <w:rsid w:val="00C032E7"/>
    <w:rsid w:val="00C033FA"/>
    <w:rsid w:val="00C03833"/>
    <w:rsid w:val="00C03897"/>
    <w:rsid w:val="00C039F7"/>
    <w:rsid w:val="00C03A89"/>
    <w:rsid w:val="00C03B3B"/>
    <w:rsid w:val="00C03C2D"/>
    <w:rsid w:val="00C03DCF"/>
    <w:rsid w:val="00C03E5C"/>
    <w:rsid w:val="00C03FA1"/>
    <w:rsid w:val="00C041C4"/>
    <w:rsid w:val="00C0489C"/>
    <w:rsid w:val="00C04CDB"/>
    <w:rsid w:val="00C04E6C"/>
    <w:rsid w:val="00C04EAD"/>
    <w:rsid w:val="00C04F8B"/>
    <w:rsid w:val="00C0549A"/>
    <w:rsid w:val="00C055C0"/>
    <w:rsid w:val="00C0569B"/>
    <w:rsid w:val="00C06195"/>
    <w:rsid w:val="00C063EB"/>
    <w:rsid w:val="00C0669F"/>
    <w:rsid w:val="00C06B82"/>
    <w:rsid w:val="00C06CC8"/>
    <w:rsid w:val="00C075CA"/>
    <w:rsid w:val="00C07855"/>
    <w:rsid w:val="00C078FE"/>
    <w:rsid w:val="00C07B49"/>
    <w:rsid w:val="00C07EA1"/>
    <w:rsid w:val="00C10421"/>
    <w:rsid w:val="00C1074E"/>
    <w:rsid w:val="00C10D11"/>
    <w:rsid w:val="00C11136"/>
    <w:rsid w:val="00C112A2"/>
    <w:rsid w:val="00C11808"/>
    <w:rsid w:val="00C119F1"/>
    <w:rsid w:val="00C11D7E"/>
    <w:rsid w:val="00C11DAF"/>
    <w:rsid w:val="00C12019"/>
    <w:rsid w:val="00C120B8"/>
    <w:rsid w:val="00C121AC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AD5"/>
    <w:rsid w:val="00C14CFF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0F73"/>
    <w:rsid w:val="00C21036"/>
    <w:rsid w:val="00C21340"/>
    <w:rsid w:val="00C216B2"/>
    <w:rsid w:val="00C21A35"/>
    <w:rsid w:val="00C21D0E"/>
    <w:rsid w:val="00C21DE7"/>
    <w:rsid w:val="00C22148"/>
    <w:rsid w:val="00C225A4"/>
    <w:rsid w:val="00C2263E"/>
    <w:rsid w:val="00C2287A"/>
    <w:rsid w:val="00C2291C"/>
    <w:rsid w:val="00C22EFD"/>
    <w:rsid w:val="00C2343C"/>
    <w:rsid w:val="00C2348A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638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6FF"/>
    <w:rsid w:val="00C3181A"/>
    <w:rsid w:val="00C31C79"/>
    <w:rsid w:val="00C31E42"/>
    <w:rsid w:val="00C32128"/>
    <w:rsid w:val="00C3259F"/>
    <w:rsid w:val="00C326E2"/>
    <w:rsid w:val="00C32729"/>
    <w:rsid w:val="00C32C52"/>
    <w:rsid w:val="00C32DFD"/>
    <w:rsid w:val="00C33311"/>
    <w:rsid w:val="00C333C9"/>
    <w:rsid w:val="00C337A1"/>
    <w:rsid w:val="00C337E6"/>
    <w:rsid w:val="00C33887"/>
    <w:rsid w:val="00C33AA8"/>
    <w:rsid w:val="00C33C78"/>
    <w:rsid w:val="00C343D1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2DB"/>
    <w:rsid w:val="00C36721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DB"/>
    <w:rsid w:val="00C454FA"/>
    <w:rsid w:val="00C4592D"/>
    <w:rsid w:val="00C45BC1"/>
    <w:rsid w:val="00C45E39"/>
    <w:rsid w:val="00C45FAB"/>
    <w:rsid w:val="00C462FF"/>
    <w:rsid w:val="00C46777"/>
    <w:rsid w:val="00C469A7"/>
    <w:rsid w:val="00C46C97"/>
    <w:rsid w:val="00C46CB4"/>
    <w:rsid w:val="00C46FD8"/>
    <w:rsid w:val="00C472D1"/>
    <w:rsid w:val="00C47364"/>
    <w:rsid w:val="00C473A3"/>
    <w:rsid w:val="00C47515"/>
    <w:rsid w:val="00C47AC6"/>
    <w:rsid w:val="00C47D4F"/>
    <w:rsid w:val="00C47F5E"/>
    <w:rsid w:val="00C5014C"/>
    <w:rsid w:val="00C504AE"/>
    <w:rsid w:val="00C50500"/>
    <w:rsid w:val="00C5090C"/>
    <w:rsid w:val="00C50CA9"/>
    <w:rsid w:val="00C50D24"/>
    <w:rsid w:val="00C50FF9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6D0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58D5"/>
    <w:rsid w:val="00C56327"/>
    <w:rsid w:val="00C5655F"/>
    <w:rsid w:val="00C567BE"/>
    <w:rsid w:val="00C567D5"/>
    <w:rsid w:val="00C56D5D"/>
    <w:rsid w:val="00C57209"/>
    <w:rsid w:val="00C57314"/>
    <w:rsid w:val="00C5735B"/>
    <w:rsid w:val="00C5739E"/>
    <w:rsid w:val="00C573BD"/>
    <w:rsid w:val="00C57459"/>
    <w:rsid w:val="00C579A8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503"/>
    <w:rsid w:val="00C62C27"/>
    <w:rsid w:val="00C6353C"/>
    <w:rsid w:val="00C6354B"/>
    <w:rsid w:val="00C64493"/>
    <w:rsid w:val="00C64598"/>
    <w:rsid w:val="00C64616"/>
    <w:rsid w:val="00C64637"/>
    <w:rsid w:val="00C6480D"/>
    <w:rsid w:val="00C6482D"/>
    <w:rsid w:val="00C65632"/>
    <w:rsid w:val="00C656D4"/>
    <w:rsid w:val="00C659DA"/>
    <w:rsid w:val="00C65EC1"/>
    <w:rsid w:val="00C65FC5"/>
    <w:rsid w:val="00C65FE4"/>
    <w:rsid w:val="00C66369"/>
    <w:rsid w:val="00C665F7"/>
    <w:rsid w:val="00C669C9"/>
    <w:rsid w:val="00C66F62"/>
    <w:rsid w:val="00C672A3"/>
    <w:rsid w:val="00C67608"/>
    <w:rsid w:val="00C67796"/>
    <w:rsid w:val="00C67D05"/>
    <w:rsid w:val="00C7021C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323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7C4"/>
    <w:rsid w:val="00C74909"/>
    <w:rsid w:val="00C74BA6"/>
    <w:rsid w:val="00C74DFE"/>
    <w:rsid w:val="00C75188"/>
    <w:rsid w:val="00C75530"/>
    <w:rsid w:val="00C755F6"/>
    <w:rsid w:val="00C76179"/>
    <w:rsid w:val="00C7651B"/>
    <w:rsid w:val="00C76701"/>
    <w:rsid w:val="00C769EF"/>
    <w:rsid w:val="00C76BF5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3BE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7059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2FAC"/>
    <w:rsid w:val="00C931FA"/>
    <w:rsid w:val="00C93421"/>
    <w:rsid w:val="00C934E3"/>
    <w:rsid w:val="00C93959"/>
    <w:rsid w:val="00C93963"/>
    <w:rsid w:val="00C9417C"/>
    <w:rsid w:val="00C9435D"/>
    <w:rsid w:val="00C9495D"/>
    <w:rsid w:val="00C94DF1"/>
    <w:rsid w:val="00C9540C"/>
    <w:rsid w:val="00C95484"/>
    <w:rsid w:val="00C957EF"/>
    <w:rsid w:val="00C95836"/>
    <w:rsid w:val="00C95C45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0FC8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2EAA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D3B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13E"/>
    <w:rsid w:val="00CB35EE"/>
    <w:rsid w:val="00CB365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CC"/>
    <w:rsid w:val="00CC04D1"/>
    <w:rsid w:val="00CC06F0"/>
    <w:rsid w:val="00CC070C"/>
    <w:rsid w:val="00CC0ABE"/>
    <w:rsid w:val="00CC0C26"/>
    <w:rsid w:val="00CC0E0B"/>
    <w:rsid w:val="00CC11E4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04E"/>
    <w:rsid w:val="00CC75A8"/>
    <w:rsid w:val="00CC75BF"/>
    <w:rsid w:val="00CC7977"/>
    <w:rsid w:val="00CC7F1A"/>
    <w:rsid w:val="00CC7F36"/>
    <w:rsid w:val="00CC7FE4"/>
    <w:rsid w:val="00CC7FEB"/>
    <w:rsid w:val="00CD02B3"/>
    <w:rsid w:val="00CD0858"/>
    <w:rsid w:val="00CD0CC9"/>
    <w:rsid w:val="00CD1158"/>
    <w:rsid w:val="00CD1319"/>
    <w:rsid w:val="00CD13F3"/>
    <w:rsid w:val="00CD17F1"/>
    <w:rsid w:val="00CD199F"/>
    <w:rsid w:val="00CD1D35"/>
    <w:rsid w:val="00CD2E9A"/>
    <w:rsid w:val="00CD2F5A"/>
    <w:rsid w:val="00CD3279"/>
    <w:rsid w:val="00CD331A"/>
    <w:rsid w:val="00CD343C"/>
    <w:rsid w:val="00CD3841"/>
    <w:rsid w:val="00CD3A51"/>
    <w:rsid w:val="00CD3AEA"/>
    <w:rsid w:val="00CD3B96"/>
    <w:rsid w:val="00CD3BA4"/>
    <w:rsid w:val="00CD416C"/>
    <w:rsid w:val="00CD493B"/>
    <w:rsid w:val="00CD4CFD"/>
    <w:rsid w:val="00CD51DF"/>
    <w:rsid w:val="00CD5503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1E56"/>
    <w:rsid w:val="00CE2DA6"/>
    <w:rsid w:val="00CE3160"/>
    <w:rsid w:val="00CE3686"/>
    <w:rsid w:val="00CE36E1"/>
    <w:rsid w:val="00CE3863"/>
    <w:rsid w:val="00CE38E6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3D4"/>
    <w:rsid w:val="00CE64BB"/>
    <w:rsid w:val="00CE6844"/>
    <w:rsid w:val="00CE696E"/>
    <w:rsid w:val="00CE6DF3"/>
    <w:rsid w:val="00CE6E30"/>
    <w:rsid w:val="00CE6FF0"/>
    <w:rsid w:val="00CE732A"/>
    <w:rsid w:val="00CE7387"/>
    <w:rsid w:val="00CE79A6"/>
    <w:rsid w:val="00CE7A01"/>
    <w:rsid w:val="00CE7B0E"/>
    <w:rsid w:val="00CF0182"/>
    <w:rsid w:val="00CF07C3"/>
    <w:rsid w:val="00CF0CBE"/>
    <w:rsid w:val="00CF0FA8"/>
    <w:rsid w:val="00CF1420"/>
    <w:rsid w:val="00CF153C"/>
    <w:rsid w:val="00CF16A6"/>
    <w:rsid w:val="00CF170F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4030"/>
    <w:rsid w:val="00CF4EE8"/>
    <w:rsid w:val="00CF501E"/>
    <w:rsid w:val="00CF501F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C8C"/>
    <w:rsid w:val="00CF5D8C"/>
    <w:rsid w:val="00CF6010"/>
    <w:rsid w:val="00CF60E8"/>
    <w:rsid w:val="00CF6A95"/>
    <w:rsid w:val="00CF6B15"/>
    <w:rsid w:val="00CF6B8C"/>
    <w:rsid w:val="00CF6BC5"/>
    <w:rsid w:val="00CF6F9E"/>
    <w:rsid w:val="00CF7201"/>
    <w:rsid w:val="00CF748F"/>
    <w:rsid w:val="00CF7524"/>
    <w:rsid w:val="00CF75C7"/>
    <w:rsid w:val="00CF768B"/>
    <w:rsid w:val="00CF7762"/>
    <w:rsid w:val="00CF77D5"/>
    <w:rsid w:val="00CF7AD9"/>
    <w:rsid w:val="00CF7DBB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15A4"/>
    <w:rsid w:val="00D01865"/>
    <w:rsid w:val="00D018E0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2F2"/>
    <w:rsid w:val="00D0439B"/>
    <w:rsid w:val="00D04572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4A8"/>
    <w:rsid w:val="00D06609"/>
    <w:rsid w:val="00D06735"/>
    <w:rsid w:val="00D06ADF"/>
    <w:rsid w:val="00D06B59"/>
    <w:rsid w:val="00D06C18"/>
    <w:rsid w:val="00D06D33"/>
    <w:rsid w:val="00D07107"/>
    <w:rsid w:val="00D072D4"/>
    <w:rsid w:val="00D0742D"/>
    <w:rsid w:val="00D0786A"/>
    <w:rsid w:val="00D07B15"/>
    <w:rsid w:val="00D07CA7"/>
    <w:rsid w:val="00D07F54"/>
    <w:rsid w:val="00D07F8D"/>
    <w:rsid w:val="00D1003A"/>
    <w:rsid w:val="00D1038E"/>
    <w:rsid w:val="00D10F8B"/>
    <w:rsid w:val="00D11144"/>
    <w:rsid w:val="00D11160"/>
    <w:rsid w:val="00D1142C"/>
    <w:rsid w:val="00D11573"/>
    <w:rsid w:val="00D11579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571"/>
    <w:rsid w:val="00D1769D"/>
    <w:rsid w:val="00D1772B"/>
    <w:rsid w:val="00D177FE"/>
    <w:rsid w:val="00D17CB2"/>
    <w:rsid w:val="00D2019A"/>
    <w:rsid w:val="00D20263"/>
    <w:rsid w:val="00D2047C"/>
    <w:rsid w:val="00D20775"/>
    <w:rsid w:val="00D20C26"/>
    <w:rsid w:val="00D2103C"/>
    <w:rsid w:val="00D214AC"/>
    <w:rsid w:val="00D215A1"/>
    <w:rsid w:val="00D220D3"/>
    <w:rsid w:val="00D2226E"/>
    <w:rsid w:val="00D222B7"/>
    <w:rsid w:val="00D23244"/>
    <w:rsid w:val="00D23759"/>
    <w:rsid w:val="00D237F3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024"/>
    <w:rsid w:val="00D262AD"/>
    <w:rsid w:val="00D26449"/>
    <w:rsid w:val="00D265F0"/>
    <w:rsid w:val="00D2698B"/>
    <w:rsid w:val="00D26A3D"/>
    <w:rsid w:val="00D26C71"/>
    <w:rsid w:val="00D26D7D"/>
    <w:rsid w:val="00D26EE0"/>
    <w:rsid w:val="00D26F18"/>
    <w:rsid w:val="00D27730"/>
    <w:rsid w:val="00D27F3F"/>
    <w:rsid w:val="00D27F8C"/>
    <w:rsid w:val="00D27FE2"/>
    <w:rsid w:val="00D30910"/>
    <w:rsid w:val="00D30959"/>
    <w:rsid w:val="00D30D3B"/>
    <w:rsid w:val="00D30D68"/>
    <w:rsid w:val="00D30F96"/>
    <w:rsid w:val="00D311DC"/>
    <w:rsid w:val="00D31272"/>
    <w:rsid w:val="00D31720"/>
    <w:rsid w:val="00D3172C"/>
    <w:rsid w:val="00D31CA2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729"/>
    <w:rsid w:val="00D34B6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B10"/>
    <w:rsid w:val="00D36B8A"/>
    <w:rsid w:val="00D36BFF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75D"/>
    <w:rsid w:val="00D41B40"/>
    <w:rsid w:val="00D41C5D"/>
    <w:rsid w:val="00D41DEE"/>
    <w:rsid w:val="00D42676"/>
    <w:rsid w:val="00D42E22"/>
    <w:rsid w:val="00D42E8A"/>
    <w:rsid w:val="00D43024"/>
    <w:rsid w:val="00D432E9"/>
    <w:rsid w:val="00D436A0"/>
    <w:rsid w:val="00D43752"/>
    <w:rsid w:val="00D43908"/>
    <w:rsid w:val="00D43AB6"/>
    <w:rsid w:val="00D43BEF"/>
    <w:rsid w:val="00D4401F"/>
    <w:rsid w:val="00D44077"/>
    <w:rsid w:val="00D440F4"/>
    <w:rsid w:val="00D44180"/>
    <w:rsid w:val="00D4420D"/>
    <w:rsid w:val="00D44F1B"/>
    <w:rsid w:val="00D454A0"/>
    <w:rsid w:val="00D45897"/>
    <w:rsid w:val="00D45C2C"/>
    <w:rsid w:val="00D45E5A"/>
    <w:rsid w:val="00D45F63"/>
    <w:rsid w:val="00D465F2"/>
    <w:rsid w:val="00D46A53"/>
    <w:rsid w:val="00D46AD9"/>
    <w:rsid w:val="00D46B2C"/>
    <w:rsid w:val="00D46C29"/>
    <w:rsid w:val="00D46C68"/>
    <w:rsid w:val="00D46F26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268"/>
    <w:rsid w:val="00D51329"/>
    <w:rsid w:val="00D5169A"/>
    <w:rsid w:val="00D517EA"/>
    <w:rsid w:val="00D51847"/>
    <w:rsid w:val="00D51B7F"/>
    <w:rsid w:val="00D51BD4"/>
    <w:rsid w:val="00D51CEA"/>
    <w:rsid w:val="00D51CEF"/>
    <w:rsid w:val="00D51EF0"/>
    <w:rsid w:val="00D5281B"/>
    <w:rsid w:val="00D52E49"/>
    <w:rsid w:val="00D52E82"/>
    <w:rsid w:val="00D5318D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98F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2DF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733"/>
    <w:rsid w:val="00D63908"/>
    <w:rsid w:val="00D63FAE"/>
    <w:rsid w:val="00D643B6"/>
    <w:rsid w:val="00D645FC"/>
    <w:rsid w:val="00D649CE"/>
    <w:rsid w:val="00D64A66"/>
    <w:rsid w:val="00D64EEB"/>
    <w:rsid w:val="00D64FC1"/>
    <w:rsid w:val="00D6527A"/>
    <w:rsid w:val="00D65393"/>
    <w:rsid w:val="00D65633"/>
    <w:rsid w:val="00D65872"/>
    <w:rsid w:val="00D65A7A"/>
    <w:rsid w:val="00D65C87"/>
    <w:rsid w:val="00D65DF2"/>
    <w:rsid w:val="00D66332"/>
    <w:rsid w:val="00D663B8"/>
    <w:rsid w:val="00D66CC6"/>
    <w:rsid w:val="00D66E42"/>
    <w:rsid w:val="00D67183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CBB"/>
    <w:rsid w:val="00D74095"/>
    <w:rsid w:val="00D74484"/>
    <w:rsid w:val="00D74516"/>
    <w:rsid w:val="00D746D4"/>
    <w:rsid w:val="00D74A45"/>
    <w:rsid w:val="00D74C4C"/>
    <w:rsid w:val="00D74DFF"/>
    <w:rsid w:val="00D7510F"/>
    <w:rsid w:val="00D75249"/>
    <w:rsid w:val="00D75616"/>
    <w:rsid w:val="00D758B8"/>
    <w:rsid w:val="00D76198"/>
    <w:rsid w:val="00D761C3"/>
    <w:rsid w:val="00D761F0"/>
    <w:rsid w:val="00D763D9"/>
    <w:rsid w:val="00D7642C"/>
    <w:rsid w:val="00D76688"/>
    <w:rsid w:val="00D76943"/>
    <w:rsid w:val="00D770B5"/>
    <w:rsid w:val="00D77A27"/>
    <w:rsid w:val="00D77B10"/>
    <w:rsid w:val="00D77D5A"/>
    <w:rsid w:val="00D77DDE"/>
    <w:rsid w:val="00D80747"/>
    <w:rsid w:val="00D809DC"/>
    <w:rsid w:val="00D81020"/>
    <w:rsid w:val="00D815B6"/>
    <w:rsid w:val="00D81652"/>
    <w:rsid w:val="00D816A9"/>
    <w:rsid w:val="00D81844"/>
    <w:rsid w:val="00D81936"/>
    <w:rsid w:val="00D81CD3"/>
    <w:rsid w:val="00D81CF1"/>
    <w:rsid w:val="00D81DD4"/>
    <w:rsid w:val="00D81FBC"/>
    <w:rsid w:val="00D82082"/>
    <w:rsid w:val="00D825B3"/>
    <w:rsid w:val="00D827D5"/>
    <w:rsid w:val="00D8290A"/>
    <w:rsid w:val="00D82B19"/>
    <w:rsid w:val="00D82DBF"/>
    <w:rsid w:val="00D82F0A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B68"/>
    <w:rsid w:val="00D87DC5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3E1"/>
    <w:rsid w:val="00D964B6"/>
    <w:rsid w:val="00D96549"/>
    <w:rsid w:val="00D96623"/>
    <w:rsid w:val="00D9669C"/>
    <w:rsid w:val="00D972F1"/>
    <w:rsid w:val="00D973A0"/>
    <w:rsid w:val="00D974D5"/>
    <w:rsid w:val="00D97A40"/>
    <w:rsid w:val="00D97D80"/>
    <w:rsid w:val="00D97F74"/>
    <w:rsid w:val="00DA01A0"/>
    <w:rsid w:val="00DA043F"/>
    <w:rsid w:val="00DA04FE"/>
    <w:rsid w:val="00DA06D1"/>
    <w:rsid w:val="00DA0821"/>
    <w:rsid w:val="00DA0AE4"/>
    <w:rsid w:val="00DA0CF8"/>
    <w:rsid w:val="00DA0F30"/>
    <w:rsid w:val="00DA1484"/>
    <w:rsid w:val="00DA15BC"/>
    <w:rsid w:val="00DA15C0"/>
    <w:rsid w:val="00DA1B78"/>
    <w:rsid w:val="00DA2312"/>
    <w:rsid w:val="00DA2376"/>
    <w:rsid w:val="00DA25F3"/>
    <w:rsid w:val="00DA267D"/>
    <w:rsid w:val="00DA2794"/>
    <w:rsid w:val="00DA2826"/>
    <w:rsid w:val="00DA2CA6"/>
    <w:rsid w:val="00DA2CD0"/>
    <w:rsid w:val="00DA31BF"/>
    <w:rsid w:val="00DA31C1"/>
    <w:rsid w:val="00DA3235"/>
    <w:rsid w:val="00DA3C74"/>
    <w:rsid w:val="00DA4C94"/>
    <w:rsid w:val="00DA4CB2"/>
    <w:rsid w:val="00DA4F0B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3C2"/>
    <w:rsid w:val="00DB171E"/>
    <w:rsid w:val="00DB1E10"/>
    <w:rsid w:val="00DB20E1"/>
    <w:rsid w:val="00DB2BB4"/>
    <w:rsid w:val="00DB30C2"/>
    <w:rsid w:val="00DB33A5"/>
    <w:rsid w:val="00DB34B5"/>
    <w:rsid w:val="00DB3614"/>
    <w:rsid w:val="00DB367F"/>
    <w:rsid w:val="00DB3E6F"/>
    <w:rsid w:val="00DB3F68"/>
    <w:rsid w:val="00DB41FE"/>
    <w:rsid w:val="00DB4433"/>
    <w:rsid w:val="00DB46B6"/>
    <w:rsid w:val="00DB4871"/>
    <w:rsid w:val="00DB4ACA"/>
    <w:rsid w:val="00DB50C0"/>
    <w:rsid w:val="00DB5307"/>
    <w:rsid w:val="00DB53DE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DE3"/>
    <w:rsid w:val="00DB6F15"/>
    <w:rsid w:val="00DB709D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00B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B26"/>
    <w:rsid w:val="00DC6E71"/>
    <w:rsid w:val="00DC7477"/>
    <w:rsid w:val="00DC7BD8"/>
    <w:rsid w:val="00DC7C50"/>
    <w:rsid w:val="00DD0071"/>
    <w:rsid w:val="00DD072A"/>
    <w:rsid w:val="00DD0EC5"/>
    <w:rsid w:val="00DD102A"/>
    <w:rsid w:val="00DD110D"/>
    <w:rsid w:val="00DD1142"/>
    <w:rsid w:val="00DD1A35"/>
    <w:rsid w:val="00DD1E79"/>
    <w:rsid w:val="00DD2048"/>
    <w:rsid w:val="00DD20D5"/>
    <w:rsid w:val="00DD2AB9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6F8"/>
    <w:rsid w:val="00DD4AA9"/>
    <w:rsid w:val="00DD4B21"/>
    <w:rsid w:val="00DD4B60"/>
    <w:rsid w:val="00DD4C89"/>
    <w:rsid w:val="00DD50FD"/>
    <w:rsid w:val="00DD5603"/>
    <w:rsid w:val="00DD587A"/>
    <w:rsid w:val="00DD5A17"/>
    <w:rsid w:val="00DD5DF6"/>
    <w:rsid w:val="00DD5E4A"/>
    <w:rsid w:val="00DD6305"/>
    <w:rsid w:val="00DD64D2"/>
    <w:rsid w:val="00DD660A"/>
    <w:rsid w:val="00DD6AD8"/>
    <w:rsid w:val="00DD6BDB"/>
    <w:rsid w:val="00DD6DB5"/>
    <w:rsid w:val="00DD73FB"/>
    <w:rsid w:val="00DD7707"/>
    <w:rsid w:val="00DD78E9"/>
    <w:rsid w:val="00DD79CF"/>
    <w:rsid w:val="00DD7B51"/>
    <w:rsid w:val="00DE0383"/>
    <w:rsid w:val="00DE0A11"/>
    <w:rsid w:val="00DE0BB0"/>
    <w:rsid w:val="00DE0C51"/>
    <w:rsid w:val="00DE0F9D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7BD"/>
    <w:rsid w:val="00DE5980"/>
    <w:rsid w:val="00DE5B9B"/>
    <w:rsid w:val="00DE5EAC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F8"/>
    <w:rsid w:val="00DF15F9"/>
    <w:rsid w:val="00DF22E9"/>
    <w:rsid w:val="00DF26B6"/>
    <w:rsid w:val="00DF279D"/>
    <w:rsid w:val="00DF2B61"/>
    <w:rsid w:val="00DF2E1A"/>
    <w:rsid w:val="00DF30A8"/>
    <w:rsid w:val="00DF32A5"/>
    <w:rsid w:val="00DF338C"/>
    <w:rsid w:val="00DF35F2"/>
    <w:rsid w:val="00DF3814"/>
    <w:rsid w:val="00DF3BAF"/>
    <w:rsid w:val="00DF3DA0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0CE2"/>
    <w:rsid w:val="00E00E02"/>
    <w:rsid w:val="00E014AF"/>
    <w:rsid w:val="00E01815"/>
    <w:rsid w:val="00E01DD3"/>
    <w:rsid w:val="00E01E84"/>
    <w:rsid w:val="00E02089"/>
    <w:rsid w:val="00E021BC"/>
    <w:rsid w:val="00E0229C"/>
    <w:rsid w:val="00E02722"/>
    <w:rsid w:val="00E02B0C"/>
    <w:rsid w:val="00E02BB7"/>
    <w:rsid w:val="00E03111"/>
    <w:rsid w:val="00E035B9"/>
    <w:rsid w:val="00E03B01"/>
    <w:rsid w:val="00E03E07"/>
    <w:rsid w:val="00E03FB5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6DF"/>
    <w:rsid w:val="00E07A91"/>
    <w:rsid w:val="00E07AA3"/>
    <w:rsid w:val="00E07FF8"/>
    <w:rsid w:val="00E1000E"/>
    <w:rsid w:val="00E1009C"/>
    <w:rsid w:val="00E1041E"/>
    <w:rsid w:val="00E105B9"/>
    <w:rsid w:val="00E10829"/>
    <w:rsid w:val="00E10AFA"/>
    <w:rsid w:val="00E10B15"/>
    <w:rsid w:val="00E10BBC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61"/>
    <w:rsid w:val="00E123D9"/>
    <w:rsid w:val="00E1241D"/>
    <w:rsid w:val="00E127C8"/>
    <w:rsid w:val="00E1281B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E5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BD0"/>
    <w:rsid w:val="00E15F30"/>
    <w:rsid w:val="00E161CF"/>
    <w:rsid w:val="00E164BD"/>
    <w:rsid w:val="00E16DCF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BA2"/>
    <w:rsid w:val="00E20E2C"/>
    <w:rsid w:val="00E20F58"/>
    <w:rsid w:val="00E20FBC"/>
    <w:rsid w:val="00E21163"/>
    <w:rsid w:val="00E21439"/>
    <w:rsid w:val="00E2184A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49"/>
    <w:rsid w:val="00E26CE2"/>
    <w:rsid w:val="00E270B5"/>
    <w:rsid w:val="00E27320"/>
    <w:rsid w:val="00E27497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3DF9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114"/>
    <w:rsid w:val="00E36420"/>
    <w:rsid w:val="00E36636"/>
    <w:rsid w:val="00E36F64"/>
    <w:rsid w:val="00E37060"/>
    <w:rsid w:val="00E371BC"/>
    <w:rsid w:val="00E37401"/>
    <w:rsid w:val="00E37436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566"/>
    <w:rsid w:val="00E416C6"/>
    <w:rsid w:val="00E41ABF"/>
    <w:rsid w:val="00E41E6B"/>
    <w:rsid w:val="00E41F88"/>
    <w:rsid w:val="00E420D4"/>
    <w:rsid w:val="00E4285E"/>
    <w:rsid w:val="00E42A85"/>
    <w:rsid w:val="00E42C0A"/>
    <w:rsid w:val="00E42CA4"/>
    <w:rsid w:val="00E42D74"/>
    <w:rsid w:val="00E4300C"/>
    <w:rsid w:val="00E43088"/>
    <w:rsid w:val="00E437C5"/>
    <w:rsid w:val="00E437F2"/>
    <w:rsid w:val="00E44004"/>
    <w:rsid w:val="00E44013"/>
    <w:rsid w:val="00E4464B"/>
    <w:rsid w:val="00E4471E"/>
    <w:rsid w:val="00E449DA"/>
    <w:rsid w:val="00E44A3B"/>
    <w:rsid w:val="00E44B2C"/>
    <w:rsid w:val="00E44C72"/>
    <w:rsid w:val="00E44E4F"/>
    <w:rsid w:val="00E452F0"/>
    <w:rsid w:val="00E45364"/>
    <w:rsid w:val="00E4543A"/>
    <w:rsid w:val="00E456AF"/>
    <w:rsid w:val="00E4574E"/>
    <w:rsid w:val="00E45D93"/>
    <w:rsid w:val="00E45DA0"/>
    <w:rsid w:val="00E46017"/>
    <w:rsid w:val="00E46058"/>
    <w:rsid w:val="00E4609D"/>
    <w:rsid w:val="00E462D3"/>
    <w:rsid w:val="00E466D2"/>
    <w:rsid w:val="00E468C5"/>
    <w:rsid w:val="00E46A79"/>
    <w:rsid w:val="00E46BA3"/>
    <w:rsid w:val="00E46EE5"/>
    <w:rsid w:val="00E46FF5"/>
    <w:rsid w:val="00E4710E"/>
    <w:rsid w:val="00E472C6"/>
    <w:rsid w:val="00E472F9"/>
    <w:rsid w:val="00E474DC"/>
    <w:rsid w:val="00E479F8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8A9"/>
    <w:rsid w:val="00E5193F"/>
    <w:rsid w:val="00E51DC2"/>
    <w:rsid w:val="00E51E7A"/>
    <w:rsid w:val="00E51FAB"/>
    <w:rsid w:val="00E51FE9"/>
    <w:rsid w:val="00E5238E"/>
    <w:rsid w:val="00E526F0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1E2"/>
    <w:rsid w:val="00E55781"/>
    <w:rsid w:val="00E5581F"/>
    <w:rsid w:val="00E55C04"/>
    <w:rsid w:val="00E55CA1"/>
    <w:rsid w:val="00E55F1A"/>
    <w:rsid w:val="00E5605A"/>
    <w:rsid w:val="00E5647F"/>
    <w:rsid w:val="00E56732"/>
    <w:rsid w:val="00E56D17"/>
    <w:rsid w:val="00E56E65"/>
    <w:rsid w:val="00E57296"/>
    <w:rsid w:val="00E57A1C"/>
    <w:rsid w:val="00E57ADF"/>
    <w:rsid w:val="00E57DE5"/>
    <w:rsid w:val="00E6003C"/>
    <w:rsid w:val="00E603F6"/>
    <w:rsid w:val="00E605D8"/>
    <w:rsid w:val="00E606DF"/>
    <w:rsid w:val="00E6079F"/>
    <w:rsid w:val="00E60C52"/>
    <w:rsid w:val="00E60DFD"/>
    <w:rsid w:val="00E613C7"/>
    <w:rsid w:val="00E61416"/>
    <w:rsid w:val="00E61580"/>
    <w:rsid w:val="00E615D4"/>
    <w:rsid w:val="00E61C44"/>
    <w:rsid w:val="00E61DF7"/>
    <w:rsid w:val="00E61F1E"/>
    <w:rsid w:val="00E62607"/>
    <w:rsid w:val="00E6260F"/>
    <w:rsid w:val="00E627C7"/>
    <w:rsid w:val="00E627FA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35D"/>
    <w:rsid w:val="00E665E8"/>
    <w:rsid w:val="00E66612"/>
    <w:rsid w:val="00E66A50"/>
    <w:rsid w:val="00E66C1C"/>
    <w:rsid w:val="00E66C93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49"/>
    <w:rsid w:val="00E719A6"/>
    <w:rsid w:val="00E71A9E"/>
    <w:rsid w:val="00E71BDD"/>
    <w:rsid w:val="00E7222C"/>
    <w:rsid w:val="00E7276B"/>
    <w:rsid w:val="00E72827"/>
    <w:rsid w:val="00E72DA7"/>
    <w:rsid w:val="00E72FCA"/>
    <w:rsid w:val="00E7327A"/>
    <w:rsid w:val="00E736FD"/>
    <w:rsid w:val="00E73837"/>
    <w:rsid w:val="00E73879"/>
    <w:rsid w:val="00E73A03"/>
    <w:rsid w:val="00E73AE5"/>
    <w:rsid w:val="00E74438"/>
    <w:rsid w:val="00E74473"/>
    <w:rsid w:val="00E744F3"/>
    <w:rsid w:val="00E7465D"/>
    <w:rsid w:val="00E7490B"/>
    <w:rsid w:val="00E74D3A"/>
    <w:rsid w:val="00E74DE5"/>
    <w:rsid w:val="00E7545B"/>
    <w:rsid w:val="00E754E8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6EAD"/>
    <w:rsid w:val="00E7746C"/>
    <w:rsid w:val="00E774B9"/>
    <w:rsid w:val="00E77744"/>
    <w:rsid w:val="00E77A29"/>
    <w:rsid w:val="00E77B1A"/>
    <w:rsid w:val="00E77D3C"/>
    <w:rsid w:val="00E80323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8CE"/>
    <w:rsid w:val="00E81933"/>
    <w:rsid w:val="00E81F21"/>
    <w:rsid w:val="00E8236E"/>
    <w:rsid w:val="00E82C21"/>
    <w:rsid w:val="00E82E24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412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23"/>
    <w:rsid w:val="00E9685B"/>
    <w:rsid w:val="00E96861"/>
    <w:rsid w:val="00E968DA"/>
    <w:rsid w:val="00E96AFA"/>
    <w:rsid w:val="00E96CC9"/>
    <w:rsid w:val="00E96D82"/>
    <w:rsid w:val="00E96E7C"/>
    <w:rsid w:val="00E97036"/>
    <w:rsid w:val="00E97583"/>
    <w:rsid w:val="00E97898"/>
    <w:rsid w:val="00E97924"/>
    <w:rsid w:val="00E97DC7"/>
    <w:rsid w:val="00E97E46"/>
    <w:rsid w:val="00EA0115"/>
    <w:rsid w:val="00EA0164"/>
    <w:rsid w:val="00EA0536"/>
    <w:rsid w:val="00EA053A"/>
    <w:rsid w:val="00EA05EF"/>
    <w:rsid w:val="00EA0A58"/>
    <w:rsid w:val="00EA0CBF"/>
    <w:rsid w:val="00EA0EC0"/>
    <w:rsid w:val="00EA0FBB"/>
    <w:rsid w:val="00EA11B6"/>
    <w:rsid w:val="00EA1408"/>
    <w:rsid w:val="00EA1788"/>
    <w:rsid w:val="00EA1884"/>
    <w:rsid w:val="00EA19BD"/>
    <w:rsid w:val="00EA1C6C"/>
    <w:rsid w:val="00EA1C82"/>
    <w:rsid w:val="00EA1FC6"/>
    <w:rsid w:val="00EA20B3"/>
    <w:rsid w:val="00EA2307"/>
    <w:rsid w:val="00EA23C0"/>
    <w:rsid w:val="00EA28B9"/>
    <w:rsid w:val="00EA2A30"/>
    <w:rsid w:val="00EA2AE9"/>
    <w:rsid w:val="00EA2C4E"/>
    <w:rsid w:val="00EA2F49"/>
    <w:rsid w:val="00EA3057"/>
    <w:rsid w:val="00EA314A"/>
    <w:rsid w:val="00EA3720"/>
    <w:rsid w:val="00EA3C1B"/>
    <w:rsid w:val="00EA3DC5"/>
    <w:rsid w:val="00EA41F5"/>
    <w:rsid w:val="00EA42A4"/>
    <w:rsid w:val="00EA4843"/>
    <w:rsid w:val="00EA4CB1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4B5"/>
    <w:rsid w:val="00EA659D"/>
    <w:rsid w:val="00EA6680"/>
    <w:rsid w:val="00EA67F1"/>
    <w:rsid w:val="00EA6885"/>
    <w:rsid w:val="00EA6C22"/>
    <w:rsid w:val="00EA6D93"/>
    <w:rsid w:val="00EA74B6"/>
    <w:rsid w:val="00EA74CA"/>
    <w:rsid w:val="00EA7C8E"/>
    <w:rsid w:val="00EA7D9D"/>
    <w:rsid w:val="00EA7F6F"/>
    <w:rsid w:val="00EB0245"/>
    <w:rsid w:val="00EB03E3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2CBD"/>
    <w:rsid w:val="00EB3BD6"/>
    <w:rsid w:val="00EB3D79"/>
    <w:rsid w:val="00EB3DCD"/>
    <w:rsid w:val="00EB4CC8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29B"/>
    <w:rsid w:val="00EB68E0"/>
    <w:rsid w:val="00EB6D15"/>
    <w:rsid w:val="00EB7191"/>
    <w:rsid w:val="00EB7537"/>
    <w:rsid w:val="00EB7BE8"/>
    <w:rsid w:val="00EB7E16"/>
    <w:rsid w:val="00EB7E1A"/>
    <w:rsid w:val="00EB7EAD"/>
    <w:rsid w:val="00EB7FFD"/>
    <w:rsid w:val="00EC0A81"/>
    <w:rsid w:val="00EC0DAB"/>
    <w:rsid w:val="00EC10CE"/>
    <w:rsid w:val="00EC13EE"/>
    <w:rsid w:val="00EC24ED"/>
    <w:rsid w:val="00EC2C20"/>
    <w:rsid w:val="00EC2CBD"/>
    <w:rsid w:val="00EC2D74"/>
    <w:rsid w:val="00EC3031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104"/>
    <w:rsid w:val="00EC746B"/>
    <w:rsid w:val="00EC77E8"/>
    <w:rsid w:val="00EC7A9F"/>
    <w:rsid w:val="00EC7ACD"/>
    <w:rsid w:val="00EC7BD3"/>
    <w:rsid w:val="00EC7D64"/>
    <w:rsid w:val="00EC7F0A"/>
    <w:rsid w:val="00EC7F6E"/>
    <w:rsid w:val="00ED0147"/>
    <w:rsid w:val="00ED0428"/>
    <w:rsid w:val="00ED04CC"/>
    <w:rsid w:val="00ED0974"/>
    <w:rsid w:val="00ED11D0"/>
    <w:rsid w:val="00ED16A2"/>
    <w:rsid w:val="00ED1711"/>
    <w:rsid w:val="00ED1A24"/>
    <w:rsid w:val="00ED2155"/>
    <w:rsid w:val="00ED2753"/>
    <w:rsid w:val="00ED2BEE"/>
    <w:rsid w:val="00ED323D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88F"/>
    <w:rsid w:val="00ED59AC"/>
    <w:rsid w:val="00ED603B"/>
    <w:rsid w:val="00ED6068"/>
    <w:rsid w:val="00ED646E"/>
    <w:rsid w:val="00ED6815"/>
    <w:rsid w:val="00ED6EFF"/>
    <w:rsid w:val="00ED73FA"/>
    <w:rsid w:val="00ED7445"/>
    <w:rsid w:val="00ED757D"/>
    <w:rsid w:val="00ED7588"/>
    <w:rsid w:val="00ED760D"/>
    <w:rsid w:val="00ED7A0A"/>
    <w:rsid w:val="00ED7BBE"/>
    <w:rsid w:val="00ED7C8C"/>
    <w:rsid w:val="00EE0202"/>
    <w:rsid w:val="00EE0D21"/>
    <w:rsid w:val="00EE0D50"/>
    <w:rsid w:val="00EE1015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4F7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4A81"/>
    <w:rsid w:val="00EE4EC0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AEC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1C11"/>
    <w:rsid w:val="00EF21AB"/>
    <w:rsid w:val="00EF238E"/>
    <w:rsid w:val="00EF284A"/>
    <w:rsid w:val="00EF2856"/>
    <w:rsid w:val="00EF2D21"/>
    <w:rsid w:val="00EF31D1"/>
    <w:rsid w:val="00EF323C"/>
    <w:rsid w:val="00EF3346"/>
    <w:rsid w:val="00EF34EB"/>
    <w:rsid w:val="00EF37E7"/>
    <w:rsid w:val="00EF3C01"/>
    <w:rsid w:val="00EF3F63"/>
    <w:rsid w:val="00EF4083"/>
    <w:rsid w:val="00EF40DE"/>
    <w:rsid w:val="00EF4108"/>
    <w:rsid w:val="00EF436D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1A"/>
    <w:rsid w:val="00F00181"/>
    <w:rsid w:val="00F0044A"/>
    <w:rsid w:val="00F008E2"/>
    <w:rsid w:val="00F009F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78B"/>
    <w:rsid w:val="00F038DD"/>
    <w:rsid w:val="00F03B8B"/>
    <w:rsid w:val="00F03CCD"/>
    <w:rsid w:val="00F04067"/>
    <w:rsid w:val="00F04400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06D"/>
    <w:rsid w:val="00F11102"/>
    <w:rsid w:val="00F11206"/>
    <w:rsid w:val="00F11BDC"/>
    <w:rsid w:val="00F11DB0"/>
    <w:rsid w:val="00F121B1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C13"/>
    <w:rsid w:val="00F17F4D"/>
    <w:rsid w:val="00F20448"/>
    <w:rsid w:val="00F2059B"/>
    <w:rsid w:val="00F20DD3"/>
    <w:rsid w:val="00F20E58"/>
    <w:rsid w:val="00F20EEF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B4F"/>
    <w:rsid w:val="00F23C42"/>
    <w:rsid w:val="00F24654"/>
    <w:rsid w:val="00F24D1D"/>
    <w:rsid w:val="00F24EEC"/>
    <w:rsid w:val="00F25321"/>
    <w:rsid w:val="00F25348"/>
    <w:rsid w:val="00F253F4"/>
    <w:rsid w:val="00F256AD"/>
    <w:rsid w:val="00F25716"/>
    <w:rsid w:val="00F2587B"/>
    <w:rsid w:val="00F25A40"/>
    <w:rsid w:val="00F25DC6"/>
    <w:rsid w:val="00F26675"/>
    <w:rsid w:val="00F26699"/>
    <w:rsid w:val="00F26B9B"/>
    <w:rsid w:val="00F26E5A"/>
    <w:rsid w:val="00F26FF2"/>
    <w:rsid w:val="00F27086"/>
    <w:rsid w:val="00F2714F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30E"/>
    <w:rsid w:val="00F32987"/>
    <w:rsid w:val="00F32B01"/>
    <w:rsid w:val="00F32EE9"/>
    <w:rsid w:val="00F33352"/>
    <w:rsid w:val="00F3368F"/>
    <w:rsid w:val="00F339C6"/>
    <w:rsid w:val="00F33E9C"/>
    <w:rsid w:val="00F33EA2"/>
    <w:rsid w:val="00F341E5"/>
    <w:rsid w:val="00F3493A"/>
    <w:rsid w:val="00F354BB"/>
    <w:rsid w:val="00F35603"/>
    <w:rsid w:val="00F35A63"/>
    <w:rsid w:val="00F35D67"/>
    <w:rsid w:val="00F362DD"/>
    <w:rsid w:val="00F36311"/>
    <w:rsid w:val="00F36349"/>
    <w:rsid w:val="00F3661B"/>
    <w:rsid w:val="00F367D0"/>
    <w:rsid w:val="00F36897"/>
    <w:rsid w:val="00F371FC"/>
    <w:rsid w:val="00F37284"/>
    <w:rsid w:val="00F3753F"/>
    <w:rsid w:val="00F379D4"/>
    <w:rsid w:val="00F37B1A"/>
    <w:rsid w:val="00F37D59"/>
    <w:rsid w:val="00F40364"/>
    <w:rsid w:val="00F40564"/>
    <w:rsid w:val="00F407AD"/>
    <w:rsid w:val="00F407C2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8A8"/>
    <w:rsid w:val="00F41ADF"/>
    <w:rsid w:val="00F41B08"/>
    <w:rsid w:val="00F41DD3"/>
    <w:rsid w:val="00F420EB"/>
    <w:rsid w:val="00F42462"/>
    <w:rsid w:val="00F42816"/>
    <w:rsid w:val="00F42D12"/>
    <w:rsid w:val="00F42DE7"/>
    <w:rsid w:val="00F42EF7"/>
    <w:rsid w:val="00F431BC"/>
    <w:rsid w:val="00F4347B"/>
    <w:rsid w:val="00F43480"/>
    <w:rsid w:val="00F437C0"/>
    <w:rsid w:val="00F43D0F"/>
    <w:rsid w:val="00F445EB"/>
    <w:rsid w:val="00F44E32"/>
    <w:rsid w:val="00F4513A"/>
    <w:rsid w:val="00F451B5"/>
    <w:rsid w:val="00F4533C"/>
    <w:rsid w:val="00F4537A"/>
    <w:rsid w:val="00F455C0"/>
    <w:rsid w:val="00F456BA"/>
    <w:rsid w:val="00F456E6"/>
    <w:rsid w:val="00F45C25"/>
    <w:rsid w:val="00F45E18"/>
    <w:rsid w:val="00F46BCA"/>
    <w:rsid w:val="00F470DF"/>
    <w:rsid w:val="00F500D6"/>
    <w:rsid w:val="00F506DC"/>
    <w:rsid w:val="00F50762"/>
    <w:rsid w:val="00F5091C"/>
    <w:rsid w:val="00F5096C"/>
    <w:rsid w:val="00F51080"/>
    <w:rsid w:val="00F511C0"/>
    <w:rsid w:val="00F512F6"/>
    <w:rsid w:val="00F514BD"/>
    <w:rsid w:val="00F514D0"/>
    <w:rsid w:val="00F51B97"/>
    <w:rsid w:val="00F51DF3"/>
    <w:rsid w:val="00F51FC3"/>
    <w:rsid w:val="00F51FFB"/>
    <w:rsid w:val="00F526C9"/>
    <w:rsid w:val="00F526E0"/>
    <w:rsid w:val="00F529D1"/>
    <w:rsid w:val="00F52C5B"/>
    <w:rsid w:val="00F53194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8C"/>
    <w:rsid w:val="00F56AB4"/>
    <w:rsid w:val="00F56D09"/>
    <w:rsid w:val="00F56E86"/>
    <w:rsid w:val="00F56FAB"/>
    <w:rsid w:val="00F56FF1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74E"/>
    <w:rsid w:val="00F619D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911"/>
    <w:rsid w:val="00F65A33"/>
    <w:rsid w:val="00F66261"/>
    <w:rsid w:val="00F664C4"/>
    <w:rsid w:val="00F665AC"/>
    <w:rsid w:val="00F66628"/>
    <w:rsid w:val="00F668F5"/>
    <w:rsid w:val="00F66B88"/>
    <w:rsid w:val="00F66C0F"/>
    <w:rsid w:val="00F66D0A"/>
    <w:rsid w:val="00F66D59"/>
    <w:rsid w:val="00F6708E"/>
    <w:rsid w:val="00F67328"/>
    <w:rsid w:val="00F67414"/>
    <w:rsid w:val="00F67895"/>
    <w:rsid w:val="00F678CA"/>
    <w:rsid w:val="00F678ED"/>
    <w:rsid w:val="00F679AC"/>
    <w:rsid w:val="00F67D09"/>
    <w:rsid w:val="00F67D25"/>
    <w:rsid w:val="00F67DD2"/>
    <w:rsid w:val="00F67E4E"/>
    <w:rsid w:val="00F67EC4"/>
    <w:rsid w:val="00F701AA"/>
    <w:rsid w:val="00F704B9"/>
    <w:rsid w:val="00F704BF"/>
    <w:rsid w:val="00F70C0E"/>
    <w:rsid w:val="00F70D14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923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3F8"/>
    <w:rsid w:val="00F74519"/>
    <w:rsid w:val="00F7558E"/>
    <w:rsid w:val="00F755DF"/>
    <w:rsid w:val="00F7566B"/>
    <w:rsid w:val="00F756C7"/>
    <w:rsid w:val="00F75804"/>
    <w:rsid w:val="00F75813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19C"/>
    <w:rsid w:val="00F77731"/>
    <w:rsid w:val="00F77854"/>
    <w:rsid w:val="00F77C63"/>
    <w:rsid w:val="00F77DC8"/>
    <w:rsid w:val="00F77DE4"/>
    <w:rsid w:val="00F77FB1"/>
    <w:rsid w:val="00F800D2"/>
    <w:rsid w:val="00F80447"/>
    <w:rsid w:val="00F80507"/>
    <w:rsid w:val="00F806CE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8B"/>
    <w:rsid w:val="00F842EE"/>
    <w:rsid w:val="00F8452C"/>
    <w:rsid w:val="00F84533"/>
    <w:rsid w:val="00F846C4"/>
    <w:rsid w:val="00F8496E"/>
    <w:rsid w:val="00F84A93"/>
    <w:rsid w:val="00F84C11"/>
    <w:rsid w:val="00F84F16"/>
    <w:rsid w:val="00F8525B"/>
    <w:rsid w:val="00F852B3"/>
    <w:rsid w:val="00F8537B"/>
    <w:rsid w:val="00F85781"/>
    <w:rsid w:val="00F85900"/>
    <w:rsid w:val="00F85C08"/>
    <w:rsid w:val="00F85C10"/>
    <w:rsid w:val="00F85D71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1E04"/>
    <w:rsid w:val="00F926C2"/>
    <w:rsid w:val="00F92B28"/>
    <w:rsid w:val="00F92D6A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4E9"/>
    <w:rsid w:val="00FA4A4D"/>
    <w:rsid w:val="00FA50E1"/>
    <w:rsid w:val="00FA5112"/>
    <w:rsid w:val="00FA51FA"/>
    <w:rsid w:val="00FA545E"/>
    <w:rsid w:val="00FA5F70"/>
    <w:rsid w:val="00FA6A08"/>
    <w:rsid w:val="00FA7407"/>
    <w:rsid w:val="00FA749B"/>
    <w:rsid w:val="00FA7B04"/>
    <w:rsid w:val="00FA7D2A"/>
    <w:rsid w:val="00FB0069"/>
    <w:rsid w:val="00FB0449"/>
    <w:rsid w:val="00FB0646"/>
    <w:rsid w:val="00FB0832"/>
    <w:rsid w:val="00FB0A2C"/>
    <w:rsid w:val="00FB0DBE"/>
    <w:rsid w:val="00FB2029"/>
    <w:rsid w:val="00FB219D"/>
    <w:rsid w:val="00FB21AA"/>
    <w:rsid w:val="00FB24B7"/>
    <w:rsid w:val="00FB267B"/>
    <w:rsid w:val="00FB2CCF"/>
    <w:rsid w:val="00FB2DD8"/>
    <w:rsid w:val="00FB2F67"/>
    <w:rsid w:val="00FB31D5"/>
    <w:rsid w:val="00FB3801"/>
    <w:rsid w:val="00FB3833"/>
    <w:rsid w:val="00FB3B30"/>
    <w:rsid w:val="00FB3C31"/>
    <w:rsid w:val="00FB3CE0"/>
    <w:rsid w:val="00FB3DA3"/>
    <w:rsid w:val="00FB3DC0"/>
    <w:rsid w:val="00FB4010"/>
    <w:rsid w:val="00FB43B8"/>
    <w:rsid w:val="00FB43CA"/>
    <w:rsid w:val="00FB4ABC"/>
    <w:rsid w:val="00FB5506"/>
    <w:rsid w:val="00FB559C"/>
    <w:rsid w:val="00FB5958"/>
    <w:rsid w:val="00FB5DD6"/>
    <w:rsid w:val="00FB5EE9"/>
    <w:rsid w:val="00FB5FDE"/>
    <w:rsid w:val="00FB618C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7B5"/>
    <w:rsid w:val="00FB7A5B"/>
    <w:rsid w:val="00FB7C19"/>
    <w:rsid w:val="00FC0056"/>
    <w:rsid w:val="00FC04DB"/>
    <w:rsid w:val="00FC09B7"/>
    <w:rsid w:val="00FC11CB"/>
    <w:rsid w:val="00FC1695"/>
    <w:rsid w:val="00FC189C"/>
    <w:rsid w:val="00FC1920"/>
    <w:rsid w:val="00FC2056"/>
    <w:rsid w:val="00FC206A"/>
    <w:rsid w:val="00FC229D"/>
    <w:rsid w:val="00FC2466"/>
    <w:rsid w:val="00FC284C"/>
    <w:rsid w:val="00FC2862"/>
    <w:rsid w:val="00FC2F79"/>
    <w:rsid w:val="00FC2FEE"/>
    <w:rsid w:val="00FC3015"/>
    <w:rsid w:val="00FC30CA"/>
    <w:rsid w:val="00FC30DE"/>
    <w:rsid w:val="00FC33CC"/>
    <w:rsid w:val="00FC33F7"/>
    <w:rsid w:val="00FC367F"/>
    <w:rsid w:val="00FC386F"/>
    <w:rsid w:val="00FC3CFA"/>
    <w:rsid w:val="00FC3F0E"/>
    <w:rsid w:val="00FC4354"/>
    <w:rsid w:val="00FC459E"/>
    <w:rsid w:val="00FC46DE"/>
    <w:rsid w:val="00FC49FE"/>
    <w:rsid w:val="00FC5277"/>
    <w:rsid w:val="00FC5379"/>
    <w:rsid w:val="00FC53B0"/>
    <w:rsid w:val="00FC6293"/>
    <w:rsid w:val="00FC643F"/>
    <w:rsid w:val="00FC6947"/>
    <w:rsid w:val="00FC6E0F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BD4"/>
    <w:rsid w:val="00FE1F0F"/>
    <w:rsid w:val="00FE2284"/>
    <w:rsid w:val="00FE25AF"/>
    <w:rsid w:val="00FE2C36"/>
    <w:rsid w:val="00FE2CF9"/>
    <w:rsid w:val="00FE2F1F"/>
    <w:rsid w:val="00FE3037"/>
    <w:rsid w:val="00FE324F"/>
    <w:rsid w:val="00FE3439"/>
    <w:rsid w:val="00FE3944"/>
    <w:rsid w:val="00FE3AB9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6EE9"/>
    <w:rsid w:val="00FE745A"/>
    <w:rsid w:val="00FE776B"/>
    <w:rsid w:val="00FE7B96"/>
    <w:rsid w:val="00FE7C34"/>
    <w:rsid w:val="00FE7C3F"/>
    <w:rsid w:val="00FE7D30"/>
    <w:rsid w:val="00FE7DD0"/>
    <w:rsid w:val="00FF01F4"/>
    <w:rsid w:val="00FF02E1"/>
    <w:rsid w:val="00FF05F9"/>
    <w:rsid w:val="00FF08B7"/>
    <w:rsid w:val="00FF0EED"/>
    <w:rsid w:val="00FF123E"/>
    <w:rsid w:val="00FF1788"/>
    <w:rsid w:val="00FF21C8"/>
    <w:rsid w:val="00FF231F"/>
    <w:rsid w:val="00FF24FA"/>
    <w:rsid w:val="00FF27E4"/>
    <w:rsid w:val="00FF31D7"/>
    <w:rsid w:val="00FF3511"/>
    <w:rsid w:val="00FF3620"/>
    <w:rsid w:val="00FF3633"/>
    <w:rsid w:val="00FF372E"/>
    <w:rsid w:val="00FF3899"/>
    <w:rsid w:val="00FF3D2D"/>
    <w:rsid w:val="00FF3FE2"/>
    <w:rsid w:val="00FF408C"/>
    <w:rsid w:val="00FF414B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2D4"/>
    <w:rsid w:val="00FF7384"/>
    <w:rsid w:val="00FF762A"/>
    <w:rsid w:val="00FF7696"/>
    <w:rsid w:val="00FF7BF1"/>
    <w:rsid w:val="00FF7CF7"/>
    <w:rsid w:val="00FF7DAA"/>
    <w:rsid w:val="00FF7E4D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49"/>
    <w:pPr>
      <w:widowControl w:val="0"/>
      <w:suppressAutoHyphens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949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49"/>
    <w:rPr>
      <w:rFonts w:ascii="Cambria" w:hAnsi="Cambria" w:cs="Mangal"/>
      <w:b/>
      <w:bCs/>
      <w:kern w:val="1"/>
      <w:sz w:val="29"/>
      <w:szCs w:val="29"/>
      <w:lang w:val="ru-RU" w:eastAsia="zh-CN" w:bidi="hi-IN"/>
    </w:rPr>
  </w:style>
  <w:style w:type="paragraph" w:styleId="Header">
    <w:name w:val="header"/>
    <w:basedOn w:val="Normal"/>
    <w:link w:val="HeaderChar"/>
    <w:uiPriority w:val="99"/>
    <w:rsid w:val="008779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949"/>
    <w:rPr>
      <w:rFonts w:ascii="Times New Roman" w:eastAsia="WenQuanYi Micro Hei" w:hAnsi="Times New Roman" w:cs="Lohit Hindi"/>
      <w:kern w:val="1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99"/>
    <w:qFormat/>
    <w:rsid w:val="008779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344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Admin</cp:lastModifiedBy>
  <cp:revision>8</cp:revision>
  <cp:lastPrinted>2020-09-07T12:49:00Z</cp:lastPrinted>
  <dcterms:created xsi:type="dcterms:W3CDTF">2020-08-05T08:35:00Z</dcterms:created>
  <dcterms:modified xsi:type="dcterms:W3CDTF">2020-09-07T14:25:00Z</dcterms:modified>
</cp:coreProperties>
</file>